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93" w:rsidRPr="006112BB" w:rsidRDefault="00817793" w:rsidP="00B51626">
      <w:pPr>
        <w:spacing w:beforeLines="50" w:afterLines="50"/>
        <w:jc w:val="center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会议宗旨</w:t>
      </w:r>
      <w:bookmarkStart w:id="0" w:name="_GoBack"/>
      <w:bookmarkEnd w:id="0"/>
    </w:p>
    <w:p w:rsidR="00817793" w:rsidRDefault="00817793" w:rsidP="00B51626">
      <w:pPr>
        <w:spacing w:beforeLines="50" w:afterLines="50"/>
        <w:ind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本次研讨会旨在</w:t>
      </w:r>
      <w:r w:rsidRPr="00063DE3">
        <w:rPr>
          <w:rFonts w:ascii="宋体" w:hAnsi="宋体" w:hint="eastAsia"/>
          <w:sz w:val="24"/>
          <w:szCs w:val="24"/>
        </w:rPr>
        <w:t>共同探讨华文教育的理论与方法，</w:t>
      </w:r>
      <w:r>
        <w:rPr>
          <w:rFonts w:ascii="宋体" w:hAnsi="宋体" w:hint="eastAsia"/>
          <w:sz w:val="24"/>
          <w:szCs w:val="24"/>
        </w:rPr>
        <w:t>拟通过主题演讲、小组专题讨论等方式，就华文教育发展相关专题新兴深入研讨，</w:t>
      </w:r>
      <w:r w:rsidRPr="00063DE3">
        <w:rPr>
          <w:rFonts w:ascii="宋体" w:hAnsi="宋体" w:hint="eastAsia"/>
          <w:sz w:val="24"/>
          <w:szCs w:val="24"/>
        </w:rPr>
        <w:t>拓宽并深化华文教育研究领域，促进新形势下华文教育转型升级与跨越式发展，促进海内外专家学者的交流与合作</w:t>
      </w:r>
      <w:r>
        <w:rPr>
          <w:rFonts w:ascii="宋体" w:hAnsi="宋体" w:hint="eastAsia"/>
          <w:sz w:val="24"/>
          <w:szCs w:val="24"/>
        </w:rPr>
        <w:t>。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firstLineChars="196" w:firstLine="472"/>
        <w:textAlignment w:val="baseline"/>
        <w:outlineLvl w:val="0"/>
        <w:rPr>
          <w:rFonts w:cs="Times New Roman"/>
          <w:kern w:val="2"/>
        </w:rPr>
      </w:pPr>
      <w:r w:rsidRPr="00063DE3">
        <w:rPr>
          <w:rFonts w:cs="Times New Roman"/>
          <w:b/>
          <w:bCs/>
          <w:kern w:val="2"/>
        </w:rPr>
        <w:t>1</w:t>
      </w:r>
      <w:r>
        <w:rPr>
          <w:rFonts w:cs="Times New Roman" w:hint="eastAsia"/>
          <w:b/>
          <w:bCs/>
          <w:kern w:val="2"/>
        </w:rPr>
        <w:t>．</w:t>
      </w:r>
      <w:r w:rsidRPr="00063DE3">
        <w:rPr>
          <w:rFonts w:cs="Times New Roman" w:hint="eastAsia"/>
          <w:b/>
          <w:bCs/>
          <w:kern w:val="2"/>
        </w:rPr>
        <w:t>主要议题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firstLineChars="300" w:firstLine="720"/>
        <w:textAlignment w:val="baseline"/>
        <w:rPr>
          <w:rFonts w:cs="Times New Roman"/>
          <w:kern w:val="2"/>
        </w:rPr>
      </w:pPr>
      <w:r w:rsidRPr="00063DE3">
        <w:rPr>
          <w:rFonts w:cs="Times New Roman" w:hint="eastAsia"/>
          <w:kern w:val="2"/>
        </w:rPr>
        <w:t>（</w:t>
      </w:r>
      <w:r w:rsidRPr="00063DE3">
        <w:rPr>
          <w:rFonts w:cs="Times New Roman"/>
          <w:kern w:val="2"/>
        </w:rPr>
        <w:t>1</w:t>
      </w:r>
      <w:r w:rsidRPr="00063DE3">
        <w:rPr>
          <w:rFonts w:cs="Times New Roman" w:hint="eastAsia"/>
          <w:kern w:val="2"/>
        </w:rPr>
        <w:t>）华文教育转型升级研究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firstLineChars="300" w:firstLine="720"/>
        <w:textAlignment w:val="baseline"/>
        <w:rPr>
          <w:rFonts w:cs="Times New Roman"/>
          <w:kern w:val="2"/>
        </w:rPr>
      </w:pPr>
      <w:r w:rsidRPr="00063DE3">
        <w:rPr>
          <w:rFonts w:cs="Times New Roman" w:hint="eastAsia"/>
          <w:kern w:val="2"/>
        </w:rPr>
        <w:t>（</w:t>
      </w:r>
      <w:r w:rsidRPr="00063DE3">
        <w:rPr>
          <w:rFonts w:cs="Times New Roman"/>
          <w:kern w:val="2"/>
        </w:rPr>
        <w:t>2</w:t>
      </w:r>
      <w:r w:rsidRPr="00063DE3">
        <w:rPr>
          <w:rFonts w:cs="Times New Roman" w:hint="eastAsia"/>
          <w:kern w:val="2"/>
        </w:rPr>
        <w:t>）华文教师、教材、测试标准研究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firstLineChars="300" w:firstLine="720"/>
        <w:textAlignment w:val="baseline"/>
        <w:rPr>
          <w:rFonts w:cs="Times New Roman"/>
          <w:kern w:val="2"/>
        </w:rPr>
      </w:pPr>
      <w:r w:rsidRPr="00063DE3">
        <w:rPr>
          <w:rFonts w:cs="Times New Roman" w:hint="eastAsia"/>
          <w:kern w:val="2"/>
        </w:rPr>
        <w:t>（</w:t>
      </w:r>
      <w:r w:rsidRPr="00063DE3">
        <w:rPr>
          <w:rFonts w:cs="Times New Roman"/>
          <w:kern w:val="2"/>
        </w:rPr>
        <w:t>3</w:t>
      </w:r>
      <w:r w:rsidRPr="00063DE3">
        <w:rPr>
          <w:rFonts w:cs="Times New Roman" w:hint="eastAsia"/>
          <w:kern w:val="2"/>
        </w:rPr>
        <w:t>）华文教育专业建设与人才培养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firstLineChars="300" w:firstLine="720"/>
        <w:textAlignment w:val="baseline"/>
        <w:rPr>
          <w:rFonts w:cs="Times New Roman"/>
          <w:kern w:val="2"/>
        </w:rPr>
      </w:pPr>
      <w:r w:rsidRPr="00063DE3">
        <w:rPr>
          <w:rFonts w:cs="Times New Roman" w:hint="eastAsia"/>
          <w:kern w:val="2"/>
        </w:rPr>
        <w:t>（</w:t>
      </w:r>
      <w:r w:rsidRPr="00063DE3">
        <w:rPr>
          <w:rFonts w:cs="Times New Roman"/>
          <w:kern w:val="2"/>
        </w:rPr>
        <w:t>4</w:t>
      </w:r>
      <w:r w:rsidRPr="00063DE3">
        <w:rPr>
          <w:rFonts w:cs="Times New Roman" w:hint="eastAsia"/>
          <w:kern w:val="2"/>
        </w:rPr>
        <w:t>）华文教育政策研究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firstLineChars="300" w:firstLine="720"/>
        <w:textAlignment w:val="baseline"/>
        <w:rPr>
          <w:rFonts w:cs="Times New Roman"/>
          <w:kern w:val="2"/>
        </w:rPr>
      </w:pPr>
      <w:r w:rsidRPr="00063DE3">
        <w:rPr>
          <w:rFonts w:cs="Times New Roman" w:hint="eastAsia"/>
          <w:kern w:val="2"/>
        </w:rPr>
        <w:t>（</w:t>
      </w:r>
      <w:r w:rsidRPr="00063DE3">
        <w:rPr>
          <w:rFonts w:cs="Times New Roman"/>
          <w:kern w:val="2"/>
        </w:rPr>
        <w:t>5</w:t>
      </w:r>
      <w:r w:rsidRPr="00063DE3">
        <w:rPr>
          <w:rFonts w:cs="Times New Roman" w:hint="eastAsia"/>
          <w:kern w:val="2"/>
        </w:rPr>
        <w:t>）华裔学习者特质研究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firstLineChars="300" w:firstLine="720"/>
        <w:textAlignment w:val="baseline"/>
        <w:rPr>
          <w:rFonts w:cs="Times New Roman"/>
          <w:kern w:val="2"/>
        </w:rPr>
      </w:pPr>
      <w:r w:rsidRPr="00063DE3">
        <w:rPr>
          <w:rFonts w:cs="Times New Roman" w:hint="eastAsia"/>
          <w:kern w:val="2"/>
        </w:rPr>
        <w:t>（</w:t>
      </w:r>
      <w:r w:rsidRPr="00063DE3">
        <w:rPr>
          <w:rFonts w:cs="Times New Roman"/>
          <w:kern w:val="2"/>
        </w:rPr>
        <w:t>6</w:t>
      </w:r>
      <w:r w:rsidRPr="00063DE3">
        <w:rPr>
          <w:rFonts w:cs="Times New Roman" w:hint="eastAsia"/>
          <w:kern w:val="2"/>
        </w:rPr>
        <w:t>）华语与华文教学研究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firstLineChars="300" w:firstLine="720"/>
        <w:textAlignment w:val="baseline"/>
        <w:rPr>
          <w:rFonts w:cs="Times New Roman"/>
          <w:kern w:val="2"/>
        </w:rPr>
      </w:pPr>
      <w:r w:rsidRPr="00063DE3">
        <w:rPr>
          <w:rFonts w:cs="Times New Roman" w:hint="eastAsia"/>
          <w:kern w:val="2"/>
        </w:rPr>
        <w:t>（</w:t>
      </w:r>
      <w:r w:rsidRPr="00063DE3">
        <w:rPr>
          <w:rFonts w:cs="Times New Roman"/>
          <w:kern w:val="2"/>
        </w:rPr>
        <w:t>7</w:t>
      </w:r>
      <w:r w:rsidRPr="00063DE3">
        <w:rPr>
          <w:rFonts w:cs="Times New Roman" w:hint="eastAsia"/>
          <w:kern w:val="2"/>
        </w:rPr>
        <w:t>）华校管理研究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firstLineChars="300" w:firstLine="720"/>
        <w:textAlignment w:val="baseline"/>
        <w:rPr>
          <w:rFonts w:cs="Times New Roman"/>
          <w:kern w:val="2"/>
        </w:rPr>
      </w:pPr>
      <w:r w:rsidRPr="00063DE3">
        <w:rPr>
          <w:rFonts w:cs="Times New Roman" w:hint="eastAsia"/>
          <w:kern w:val="2"/>
        </w:rPr>
        <w:t>（</w:t>
      </w:r>
      <w:r w:rsidRPr="00063DE3">
        <w:rPr>
          <w:rFonts w:cs="Times New Roman"/>
          <w:kern w:val="2"/>
        </w:rPr>
        <w:t>8</w:t>
      </w:r>
      <w:r w:rsidRPr="00063DE3">
        <w:rPr>
          <w:rFonts w:cs="Times New Roman" w:hint="eastAsia"/>
          <w:kern w:val="2"/>
        </w:rPr>
        <w:t>）其他相关研究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firstLineChars="196" w:firstLine="472"/>
        <w:textAlignment w:val="baseline"/>
        <w:rPr>
          <w:rFonts w:cs="Times New Roman"/>
          <w:kern w:val="2"/>
        </w:rPr>
      </w:pPr>
      <w:r w:rsidRPr="00063DE3">
        <w:rPr>
          <w:rFonts w:cs="Times New Roman"/>
          <w:b/>
          <w:bCs/>
          <w:kern w:val="2"/>
        </w:rPr>
        <w:t>2</w:t>
      </w:r>
      <w:r w:rsidRPr="00063DE3">
        <w:rPr>
          <w:rFonts w:cs="Times New Roman" w:hint="eastAsia"/>
          <w:b/>
          <w:bCs/>
          <w:kern w:val="2"/>
        </w:rPr>
        <w:t>．论文征集流程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leftChars="342" w:left="1438" w:hangingChars="300" w:hanging="720"/>
        <w:textAlignment w:val="baseline"/>
        <w:rPr>
          <w:rFonts w:cs="Times New Roman"/>
          <w:kern w:val="2"/>
        </w:rPr>
      </w:pPr>
      <w:r w:rsidRPr="00063DE3">
        <w:rPr>
          <w:rFonts w:cs="Times New Roman" w:hint="eastAsia"/>
          <w:kern w:val="2"/>
        </w:rPr>
        <w:t>（</w:t>
      </w:r>
      <w:r w:rsidRPr="00063DE3">
        <w:rPr>
          <w:rFonts w:cs="Times New Roman"/>
          <w:kern w:val="2"/>
        </w:rPr>
        <w:t>1</w:t>
      </w:r>
      <w:r w:rsidRPr="00063DE3">
        <w:rPr>
          <w:rFonts w:cs="Times New Roman" w:hint="eastAsia"/>
          <w:kern w:val="2"/>
        </w:rPr>
        <w:t>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1"/>
          <w:attr w:name="Year" w:val="2015"/>
        </w:smartTagPr>
        <w:r w:rsidRPr="00063DE3">
          <w:rPr>
            <w:rFonts w:cs="Times New Roman"/>
            <w:kern w:val="2"/>
          </w:rPr>
          <w:t xml:space="preserve"> 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9"/>
            <w:attr w:name="Month" w:val="11"/>
            <w:attr w:name="Year" w:val="2015"/>
          </w:smartTagPr>
          <w:r w:rsidRPr="00063DE3">
            <w:rPr>
              <w:rFonts w:cs="Times New Roman"/>
              <w:kern w:val="2"/>
            </w:rPr>
            <w:t>2015</w:t>
          </w:r>
          <w:r w:rsidRPr="00063DE3">
            <w:rPr>
              <w:rFonts w:cs="Times New Roman" w:hint="eastAsia"/>
              <w:kern w:val="2"/>
            </w:rPr>
            <w:t>年</w:t>
          </w:r>
          <w:r w:rsidRPr="00063DE3">
            <w:rPr>
              <w:rFonts w:cs="Times New Roman"/>
              <w:kern w:val="2"/>
            </w:rPr>
            <w:t>6</w:t>
          </w:r>
          <w:r w:rsidRPr="00063DE3">
            <w:rPr>
              <w:rFonts w:cs="Times New Roman" w:hint="eastAsia"/>
              <w:kern w:val="2"/>
            </w:rPr>
            <w:t>月</w:t>
          </w:r>
          <w:r w:rsidRPr="00063DE3">
            <w:rPr>
              <w:rFonts w:cs="Times New Roman"/>
              <w:kern w:val="2"/>
            </w:rPr>
            <w:t>20</w:t>
          </w:r>
          <w:r w:rsidRPr="00063DE3">
            <w:rPr>
              <w:rFonts w:cs="Times New Roman" w:hint="eastAsia"/>
              <w:kern w:val="2"/>
            </w:rPr>
            <w:t>日前</w:t>
          </w:r>
        </w:smartTag>
      </w:smartTag>
      <w:r w:rsidRPr="00063DE3">
        <w:rPr>
          <w:rFonts w:cs="Times New Roman" w:hint="eastAsia"/>
          <w:kern w:val="2"/>
        </w:rPr>
        <w:t>提交</w:t>
      </w:r>
      <w:r>
        <w:rPr>
          <w:rFonts w:cs="Times New Roman" w:hint="eastAsia"/>
          <w:kern w:val="2"/>
        </w:rPr>
        <w:t>两份</w:t>
      </w:r>
      <w:r w:rsidRPr="00063DE3">
        <w:rPr>
          <w:rFonts w:cs="Times New Roman"/>
          <w:kern w:val="2"/>
        </w:rPr>
        <w:t>400</w:t>
      </w:r>
      <w:r w:rsidRPr="00063DE3">
        <w:rPr>
          <w:rFonts w:cs="Times New Roman" w:hint="eastAsia"/>
          <w:kern w:val="2"/>
        </w:rPr>
        <w:t>字左右的电子版论文摘要</w:t>
      </w:r>
      <w:r>
        <w:rPr>
          <w:rFonts w:cs="Times New Roman" w:hint="eastAsia"/>
          <w:kern w:val="2"/>
        </w:rPr>
        <w:t>（其中一份</w:t>
      </w:r>
      <w:r>
        <w:rPr>
          <w:rFonts w:ascii="Actor" w:hAnsi="Actor" w:hint="eastAsia"/>
          <w:color w:val="2A2A2A"/>
          <w:shd w:val="clear" w:color="auto" w:fill="FFFFFF"/>
        </w:rPr>
        <w:t>写清摘要的题目、</w:t>
      </w:r>
      <w:r>
        <w:rPr>
          <w:rFonts w:ascii="Actor" w:hAnsi="Actor"/>
          <w:color w:val="2A2A2A"/>
          <w:shd w:val="clear" w:color="auto" w:fill="FFFFFF"/>
        </w:rPr>
        <w:t>2-3</w:t>
      </w:r>
      <w:r>
        <w:rPr>
          <w:rFonts w:ascii="Actor" w:hAnsi="Actor" w:hint="eastAsia"/>
          <w:color w:val="2A2A2A"/>
          <w:shd w:val="clear" w:color="auto" w:fill="FFFFFF"/>
        </w:rPr>
        <w:t>个关键词、作者姓名、工作单位、职称以及联系方式（含电子邮箱），另一份完全匿名并在文件名上标明“匿名版”</w:t>
      </w:r>
      <w:r>
        <w:rPr>
          <w:rFonts w:cs="Times New Roman" w:hint="eastAsia"/>
          <w:kern w:val="2"/>
        </w:rPr>
        <w:t>）</w:t>
      </w:r>
      <w:r w:rsidRPr="00063DE3">
        <w:rPr>
          <w:rFonts w:cs="Times New Roman" w:hint="eastAsia"/>
          <w:kern w:val="2"/>
        </w:rPr>
        <w:t>，论文摘要寄至</w:t>
      </w:r>
      <w:r w:rsidRPr="00063DE3">
        <w:rPr>
          <w:rFonts w:cs="Times New Roman"/>
          <w:kern w:val="2"/>
        </w:rPr>
        <w:t xml:space="preserve"> </w:t>
      </w:r>
      <w:hyperlink r:id="rId6" w:history="1">
        <w:r w:rsidRPr="00063DE3">
          <w:rPr>
            <w:rStyle w:val="Hyperlink"/>
            <w:b/>
          </w:rPr>
          <w:t>jnuhuawen@163.com</w:t>
        </w:r>
      </w:hyperlink>
      <w:r w:rsidRPr="00063DE3">
        <w:rPr>
          <w:rFonts w:cs="Times New Roman" w:hint="eastAsia"/>
          <w:kern w:val="2"/>
        </w:rPr>
        <w:t>；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leftChars="342" w:left="1318" w:hangingChars="250" w:hanging="600"/>
        <w:textAlignment w:val="baseline"/>
        <w:rPr>
          <w:rFonts w:cs="Times New Roman"/>
          <w:kern w:val="2"/>
        </w:rPr>
      </w:pPr>
      <w:r w:rsidRPr="00063DE3">
        <w:rPr>
          <w:rFonts w:cs="Times New Roman" w:hint="eastAsia"/>
          <w:kern w:val="2"/>
        </w:rPr>
        <w:t>（</w:t>
      </w:r>
      <w:r w:rsidRPr="00063DE3">
        <w:rPr>
          <w:rFonts w:cs="Times New Roman"/>
          <w:kern w:val="2"/>
        </w:rPr>
        <w:t>2</w:t>
      </w:r>
      <w:r w:rsidRPr="00063DE3">
        <w:rPr>
          <w:rFonts w:cs="Times New Roman" w:hint="eastAsia"/>
          <w:kern w:val="2"/>
        </w:rPr>
        <w:t>）论文摘要经专家匿名评审后，会议筹备组于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1"/>
          <w:attr w:name="Year" w:val="2015"/>
        </w:smartTagPr>
        <w:r w:rsidRPr="00063DE3">
          <w:rPr>
            <w:rFonts w:cs="Times New Roman"/>
            <w:kern w:val="2"/>
          </w:rPr>
          <w:t>2015</w:t>
        </w:r>
        <w:r w:rsidRPr="00063DE3">
          <w:rPr>
            <w:rFonts w:cs="Times New Roman" w:hint="eastAsia"/>
            <w:kern w:val="2"/>
          </w:rPr>
          <w:t>年</w:t>
        </w:r>
        <w:r w:rsidRPr="00063DE3">
          <w:rPr>
            <w:rFonts w:cs="Times New Roman"/>
            <w:kern w:val="2"/>
          </w:rPr>
          <w:t>7</w:t>
        </w:r>
        <w:r w:rsidRPr="00063DE3">
          <w:rPr>
            <w:rFonts w:cs="Times New Roman" w:hint="eastAsia"/>
            <w:kern w:val="2"/>
          </w:rPr>
          <w:t>月</w:t>
        </w:r>
        <w:r w:rsidRPr="00063DE3">
          <w:rPr>
            <w:rFonts w:cs="Times New Roman"/>
            <w:kern w:val="2"/>
          </w:rPr>
          <w:t>20</w:t>
        </w:r>
        <w:r w:rsidRPr="00063DE3">
          <w:rPr>
            <w:rFonts w:cs="Times New Roman" w:hint="eastAsia"/>
            <w:kern w:val="2"/>
          </w:rPr>
          <w:t>日前</w:t>
        </w:r>
      </w:smartTag>
      <w:r w:rsidRPr="00063DE3">
        <w:rPr>
          <w:rFonts w:cs="Times New Roman" w:hint="eastAsia"/>
          <w:kern w:val="2"/>
        </w:rPr>
        <w:t>反馈录用信息并发出正式邀请函；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leftChars="342" w:left="1318" w:hangingChars="250" w:hanging="600"/>
        <w:textAlignment w:val="baseline"/>
        <w:rPr>
          <w:rFonts w:cs="Times New Roman"/>
          <w:kern w:val="2"/>
        </w:rPr>
      </w:pPr>
      <w:r w:rsidRPr="00063DE3">
        <w:rPr>
          <w:rFonts w:cs="Times New Roman" w:hint="eastAsia"/>
          <w:kern w:val="2"/>
        </w:rPr>
        <w:t>（</w:t>
      </w:r>
      <w:r w:rsidRPr="00063DE3">
        <w:rPr>
          <w:rFonts w:cs="Times New Roman"/>
          <w:kern w:val="2"/>
        </w:rPr>
        <w:t>3</w:t>
      </w:r>
      <w:r w:rsidRPr="00063DE3">
        <w:rPr>
          <w:rFonts w:cs="Times New Roman" w:hint="eastAsia"/>
          <w:kern w:val="2"/>
        </w:rPr>
        <w:t>）为便于会议交流，与会发表的论文全文或详细稿件应于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1"/>
          <w:attr w:name="Year" w:val="2015"/>
        </w:smartTagPr>
        <w:r w:rsidRPr="00063DE3">
          <w:rPr>
            <w:rFonts w:cs="Times New Roman"/>
            <w:kern w:val="2"/>
          </w:rPr>
          <w:t>2015</w:t>
        </w:r>
        <w:r w:rsidRPr="00063DE3">
          <w:rPr>
            <w:rFonts w:cs="Times New Roman" w:hint="eastAsia"/>
            <w:kern w:val="2"/>
          </w:rPr>
          <w:t>年</w:t>
        </w:r>
        <w:r w:rsidRPr="00063DE3">
          <w:rPr>
            <w:rFonts w:cs="Times New Roman"/>
            <w:kern w:val="2"/>
          </w:rPr>
          <w:t>9</w:t>
        </w:r>
        <w:r w:rsidRPr="00063DE3">
          <w:rPr>
            <w:rFonts w:cs="Times New Roman" w:hint="eastAsia"/>
            <w:kern w:val="2"/>
          </w:rPr>
          <w:t>月</w:t>
        </w:r>
        <w:r w:rsidRPr="00063DE3">
          <w:rPr>
            <w:rFonts w:cs="Times New Roman"/>
            <w:kern w:val="2"/>
          </w:rPr>
          <w:t>20</w:t>
        </w:r>
        <w:r w:rsidRPr="00063DE3">
          <w:rPr>
            <w:rFonts w:cs="Times New Roman" w:hint="eastAsia"/>
            <w:kern w:val="2"/>
          </w:rPr>
          <w:t>日前</w:t>
        </w:r>
      </w:smartTag>
      <w:r w:rsidRPr="00063DE3">
        <w:rPr>
          <w:rFonts w:cs="Times New Roman" w:hint="eastAsia"/>
          <w:kern w:val="2"/>
        </w:rPr>
        <w:t>提交，过期提交不能保证安排会议报告；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leftChars="342" w:left="1318" w:hangingChars="250" w:hanging="600"/>
        <w:textAlignment w:val="baseline"/>
        <w:rPr>
          <w:rFonts w:cs="Times New Roman"/>
          <w:kern w:val="2"/>
        </w:rPr>
      </w:pPr>
      <w:r w:rsidRPr="00063DE3">
        <w:rPr>
          <w:rFonts w:cs="Times New Roman" w:hint="eastAsia"/>
          <w:kern w:val="2"/>
        </w:rPr>
        <w:t>（</w:t>
      </w:r>
      <w:r w:rsidRPr="00063DE3">
        <w:rPr>
          <w:rFonts w:cs="Times New Roman"/>
          <w:kern w:val="2"/>
        </w:rPr>
        <w:t>4</w:t>
      </w:r>
      <w:r w:rsidRPr="00063DE3">
        <w:rPr>
          <w:rFonts w:cs="Times New Roman" w:hint="eastAsia"/>
          <w:kern w:val="2"/>
        </w:rPr>
        <w:t>）如果只报名参加会议，而不在会议上报告论文，也请将您的姓名、工作单位、联系方式和参会意向发</w:t>
      </w:r>
      <w:hyperlink r:id="rId7" w:history="1">
        <w:r w:rsidRPr="00063DE3">
          <w:rPr>
            <w:rStyle w:val="Hyperlink"/>
            <w:b/>
          </w:rPr>
          <w:t>jnuhuawen@163.com</w:t>
        </w:r>
      </w:hyperlink>
      <w:r w:rsidRPr="00063DE3">
        <w:rPr>
          <w:rFonts w:cs="Times New Roman" w:hint="eastAsia"/>
          <w:kern w:val="2"/>
        </w:rPr>
        <w:t>，会议组委会将根据您的要求发出参会邀请函。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firstLineChars="196" w:firstLine="472"/>
        <w:textAlignment w:val="baseline"/>
        <w:outlineLvl w:val="0"/>
        <w:rPr>
          <w:rFonts w:cs="Times New Roman"/>
          <w:b/>
          <w:bCs/>
          <w:kern w:val="2"/>
        </w:rPr>
      </w:pPr>
      <w:r w:rsidRPr="00063DE3">
        <w:rPr>
          <w:rFonts w:cs="Times New Roman"/>
          <w:b/>
          <w:bCs/>
          <w:kern w:val="2"/>
        </w:rPr>
        <w:t>3</w:t>
      </w:r>
      <w:r>
        <w:rPr>
          <w:rFonts w:cs="Times New Roman" w:hint="eastAsia"/>
          <w:b/>
          <w:bCs/>
          <w:kern w:val="2"/>
        </w:rPr>
        <w:t>．</w:t>
      </w:r>
      <w:r w:rsidRPr="00063DE3">
        <w:rPr>
          <w:rFonts w:cs="Times New Roman" w:hint="eastAsia"/>
          <w:b/>
          <w:bCs/>
          <w:kern w:val="2"/>
        </w:rPr>
        <w:t>举办地点和报到时间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firstLineChars="300" w:firstLine="720"/>
        <w:textAlignment w:val="baseline"/>
        <w:rPr>
          <w:rFonts w:cs="Times New Roman"/>
          <w:kern w:val="2"/>
        </w:rPr>
      </w:pPr>
      <w:r w:rsidRPr="00063DE3">
        <w:rPr>
          <w:rFonts w:cs="Times New Roman" w:hint="eastAsia"/>
          <w:kern w:val="2"/>
        </w:rPr>
        <w:t>（</w:t>
      </w:r>
      <w:r w:rsidRPr="00063DE3">
        <w:rPr>
          <w:rFonts w:cs="Times New Roman"/>
          <w:kern w:val="2"/>
        </w:rPr>
        <w:t>1</w:t>
      </w:r>
      <w:r w:rsidRPr="00063DE3">
        <w:rPr>
          <w:rFonts w:cs="Times New Roman" w:hint="eastAsia"/>
          <w:kern w:val="2"/>
        </w:rPr>
        <w:t>）会议地点：中国广州，暨南大学华文学院。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leftChars="342" w:left="1318" w:hangingChars="250" w:hanging="600"/>
        <w:textAlignment w:val="baseline"/>
        <w:rPr>
          <w:rFonts w:cs="Times New Roman"/>
          <w:kern w:val="2"/>
        </w:rPr>
      </w:pPr>
      <w:r w:rsidRPr="00063DE3">
        <w:rPr>
          <w:rFonts w:cs="Times New Roman" w:hint="eastAsia"/>
          <w:kern w:val="2"/>
        </w:rPr>
        <w:t>（</w:t>
      </w:r>
      <w:r w:rsidRPr="00063DE3">
        <w:rPr>
          <w:rFonts w:cs="Times New Roman"/>
          <w:kern w:val="2"/>
        </w:rPr>
        <w:t>2</w:t>
      </w:r>
      <w:r w:rsidRPr="00063DE3">
        <w:rPr>
          <w:rFonts w:cs="Times New Roman" w:hint="eastAsia"/>
          <w:kern w:val="2"/>
        </w:rPr>
        <w:t>）会议时间：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1"/>
          <w:attr w:name="Year" w:val="2015"/>
        </w:smartTagPr>
        <w:r w:rsidRPr="00063DE3">
          <w:rPr>
            <w:rFonts w:cs="Times New Roman"/>
            <w:kern w:val="2"/>
          </w:rPr>
          <w:t>2015</w:t>
        </w:r>
        <w:r>
          <w:rPr>
            <w:rFonts w:cs="Times New Roman" w:hint="eastAsia"/>
            <w:kern w:val="2"/>
          </w:rPr>
          <w:t>年</w:t>
        </w:r>
        <w:r w:rsidRPr="00063DE3">
          <w:rPr>
            <w:rFonts w:cs="Times New Roman"/>
            <w:kern w:val="2"/>
          </w:rPr>
          <w:t>11</w:t>
        </w:r>
        <w:r>
          <w:rPr>
            <w:rFonts w:cs="Times New Roman" w:hint="eastAsia"/>
            <w:kern w:val="2"/>
          </w:rPr>
          <w:t>月</w:t>
        </w:r>
        <w:r w:rsidRPr="00063DE3">
          <w:rPr>
            <w:rFonts w:cs="Times New Roman"/>
            <w:kern w:val="2"/>
          </w:rPr>
          <w:t>6</w:t>
        </w:r>
        <w:r>
          <w:rPr>
            <w:rFonts w:cs="Times New Roman" w:hint="eastAsia"/>
            <w:kern w:val="2"/>
          </w:rPr>
          <w:t>日</w:t>
        </w:r>
      </w:smartTag>
      <w:r w:rsidRPr="00063DE3">
        <w:rPr>
          <w:rFonts w:cs="Times New Roman"/>
          <w:kern w:val="2"/>
        </w:rPr>
        <w:t>-9</w:t>
      </w:r>
      <w:r>
        <w:rPr>
          <w:rFonts w:cs="Times New Roman" w:hint="eastAsia"/>
          <w:kern w:val="2"/>
        </w:rPr>
        <w:t>日</w:t>
      </w:r>
      <w:r w:rsidRPr="00063DE3">
        <w:rPr>
          <w:rFonts w:cs="Times New Roman" w:hint="eastAsia"/>
          <w:kern w:val="2"/>
        </w:rPr>
        <w:t>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1"/>
          <w:attr w:name="Year" w:val="2015"/>
        </w:smartTagPr>
        <w:r w:rsidRPr="00063DE3">
          <w:rPr>
            <w:rFonts w:cs="Times New Roman"/>
            <w:kern w:val="2"/>
          </w:rPr>
          <w:t>11</w:t>
        </w:r>
        <w:r>
          <w:rPr>
            <w:rFonts w:cs="Times New Roman" w:hint="eastAsia"/>
            <w:kern w:val="2"/>
          </w:rPr>
          <w:t>月</w:t>
        </w:r>
        <w:r w:rsidRPr="00063DE3">
          <w:rPr>
            <w:rFonts w:cs="Times New Roman"/>
            <w:kern w:val="2"/>
          </w:rPr>
          <w:t>6</w:t>
        </w:r>
        <w:r>
          <w:rPr>
            <w:rFonts w:cs="Times New Roman" w:hint="eastAsia"/>
            <w:kern w:val="2"/>
          </w:rPr>
          <w:t>日</w:t>
        </w:r>
      </w:smartTag>
      <w:r w:rsidRPr="00063DE3">
        <w:rPr>
          <w:rFonts w:cs="Times New Roman" w:hint="eastAsia"/>
          <w:kern w:val="2"/>
        </w:rPr>
        <w:t>全天报到，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1"/>
          <w:attr w:name="Year" w:val="2015"/>
        </w:smartTagPr>
        <w:r w:rsidRPr="00063DE3">
          <w:rPr>
            <w:rFonts w:cs="Times New Roman"/>
            <w:kern w:val="2"/>
          </w:rPr>
          <w:t>11</w:t>
        </w:r>
        <w:r>
          <w:rPr>
            <w:rFonts w:cs="Times New Roman" w:hint="eastAsia"/>
            <w:kern w:val="2"/>
          </w:rPr>
          <w:t>月</w:t>
        </w:r>
        <w:r w:rsidRPr="00063DE3">
          <w:rPr>
            <w:rFonts w:cs="Times New Roman"/>
            <w:kern w:val="2"/>
          </w:rPr>
          <w:t>7</w:t>
        </w:r>
        <w:r>
          <w:rPr>
            <w:rFonts w:cs="Times New Roman" w:hint="eastAsia"/>
            <w:kern w:val="2"/>
          </w:rPr>
          <w:t>日</w:t>
        </w:r>
      </w:smartTag>
      <w:r w:rsidRPr="00063DE3">
        <w:rPr>
          <w:rFonts w:cs="Times New Roman"/>
          <w:kern w:val="2"/>
        </w:rPr>
        <w:t>-8</w:t>
      </w:r>
      <w:r>
        <w:rPr>
          <w:rFonts w:cs="Times New Roman" w:hint="eastAsia"/>
          <w:kern w:val="2"/>
        </w:rPr>
        <w:t>日</w:t>
      </w:r>
      <w:r w:rsidRPr="00063DE3">
        <w:rPr>
          <w:rFonts w:cs="Times New Roman" w:hint="eastAsia"/>
          <w:kern w:val="2"/>
        </w:rPr>
        <w:t>开会，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1"/>
          <w:attr w:name="Year" w:val="2015"/>
        </w:smartTagPr>
        <w:r w:rsidRPr="00063DE3">
          <w:rPr>
            <w:rFonts w:cs="Times New Roman"/>
            <w:kern w:val="2"/>
          </w:rPr>
          <w:t>11</w:t>
        </w:r>
        <w:r>
          <w:rPr>
            <w:rFonts w:cs="Times New Roman" w:hint="eastAsia"/>
            <w:kern w:val="2"/>
          </w:rPr>
          <w:t>月</w:t>
        </w:r>
        <w:r w:rsidRPr="00063DE3">
          <w:rPr>
            <w:rFonts w:cs="Times New Roman"/>
            <w:kern w:val="2"/>
          </w:rPr>
          <w:t>9</w:t>
        </w:r>
        <w:r>
          <w:rPr>
            <w:rFonts w:cs="Times New Roman" w:hint="eastAsia"/>
            <w:kern w:val="2"/>
          </w:rPr>
          <w:t>日</w:t>
        </w:r>
      </w:smartTag>
      <w:r w:rsidRPr="00063DE3">
        <w:rPr>
          <w:rFonts w:cs="Times New Roman" w:hint="eastAsia"/>
          <w:kern w:val="2"/>
        </w:rPr>
        <w:t>离会。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firstLineChars="300" w:firstLine="720"/>
        <w:textAlignment w:val="baseline"/>
        <w:rPr>
          <w:rFonts w:cs="Times New Roman"/>
          <w:kern w:val="2"/>
        </w:rPr>
      </w:pPr>
      <w:r w:rsidRPr="00063DE3">
        <w:rPr>
          <w:rFonts w:cs="Times New Roman" w:hint="eastAsia"/>
          <w:kern w:val="2"/>
        </w:rPr>
        <w:t>（</w:t>
      </w:r>
      <w:r w:rsidRPr="00063DE3">
        <w:rPr>
          <w:rFonts w:cs="Times New Roman"/>
          <w:kern w:val="2"/>
        </w:rPr>
        <w:t>3</w:t>
      </w:r>
      <w:r w:rsidRPr="00063DE3">
        <w:rPr>
          <w:rFonts w:cs="Times New Roman" w:hint="eastAsia"/>
          <w:kern w:val="2"/>
        </w:rPr>
        <w:t>）会议规模：</w:t>
      </w:r>
      <w:r w:rsidRPr="00063DE3">
        <w:rPr>
          <w:rFonts w:cs="Times New Roman"/>
          <w:kern w:val="2"/>
        </w:rPr>
        <w:t>100</w:t>
      </w:r>
      <w:r w:rsidRPr="00063DE3">
        <w:rPr>
          <w:rFonts w:cs="Times New Roman" w:hint="eastAsia"/>
          <w:kern w:val="2"/>
        </w:rPr>
        <w:t>人左右。</w:t>
      </w:r>
      <w:r w:rsidRPr="00063DE3">
        <w:rPr>
          <w:rFonts w:cs="Times New Roman"/>
          <w:kern w:val="2"/>
        </w:rPr>
        <w:t xml:space="preserve"> 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firstLineChars="196" w:firstLine="472"/>
        <w:textAlignment w:val="baseline"/>
        <w:outlineLvl w:val="0"/>
        <w:rPr>
          <w:rFonts w:cs="Times New Roman"/>
          <w:kern w:val="2"/>
        </w:rPr>
      </w:pPr>
      <w:r w:rsidRPr="00063DE3">
        <w:rPr>
          <w:rFonts w:cs="Times New Roman"/>
          <w:b/>
          <w:bCs/>
          <w:kern w:val="2"/>
        </w:rPr>
        <w:t>4.</w:t>
      </w:r>
      <w:r w:rsidRPr="00063DE3">
        <w:rPr>
          <w:rFonts w:cs="Times New Roman" w:hint="eastAsia"/>
          <w:b/>
          <w:bCs/>
          <w:kern w:val="2"/>
        </w:rPr>
        <w:t>费用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firstLineChars="200" w:firstLine="480"/>
        <w:textAlignment w:val="baseline"/>
        <w:rPr>
          <w:rFonts w:cs="Times New Roman"/>
          <w:kern w:val="2"/>
        </w:rPr>
      </w:pPr>
      <w:r w:rsidRPr="00063DE3">
        <w:rPr>
          <w:rFonts w:cs="Times New Roman" w:hint="eastAsia"/>
          <w:kern w:val="2"/>
        </w:rPr>
        <w:t>本次会议每位代表会务费</w:t>
      </w:r>
      <w:r w:rsidRPr="00063DE3">
        <w:rPr>
          <w:rFonts w:cs="Times New Roman"/>
          <w:kern w:val="2"/>
        </w:rPr>
        <w:t>600</w:t>
      </w:r>
      <w:r w:rsidRPr="00063DE3">
        <w:rPr>
          <w:rFonts w:cs="Times New Roman" w:hint="eastAsia"/>
          <w:kern w:val="2"/>
        </w:rPr>
        <w:t>元人民币，会议期间膳食费用由组委会负责，往返交通费和住宿费用自理。会议组委会提供酒店信息，请与会者自行预订酒店。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firstLineChars="196" w:firstLine="472"/>
        <w:textAlignment w:val="baseline"/>
        <w:outlineLvl w:val="0"/>
        <w:rPr>
          <w:rFonts w:cs="Times New Roman"/>
          <w:kern w:val="2"/>
        </w:rPr>
      </w:pPr>
      <w:r w:rsidRPr="00063DE3">
        <w:rPr>
          <w:rFonts w:cs="Times New Roman"/>
          <w:b/>
          <w:bCs/>
          <w:kern w:val="2"/>
        </w:rPr>
        <w:t>5.</w:t>
      </w:r>
      <w:r w:rsidRPr="00063DE3">
        <w:rPr>
          <w:rFonts w:cs="Times New Roman" w:hint="eastAsia"/>
          <w:b/>
          <w:bCs/>
          <w:kern w:val="2"/>
        </w:rPr>
        <w:t>工作语言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firstLineChars="200" w:firstLine="480"/>
        <w:textAlignment w:val="baseline"/>
        <w:rPr>
          <w:rFonts w:cs="Times New Roman"/>
          <w:kern w:val="2"/>
        </w:rPr>
      </w:pPr>
      <w:r w:rsidRPr="00063DE3">
        <w:rPr>
          <w:rFonts w:cs="Times New Roman" w:hint="eastAsia"/>
          <w:kern w:val="2"/>
        </w:rPr>
        <w:t>本次会议</w:t>
      </w:r>
      <w:r w:rsidRPr="00063DE3">
        <w:rPr>
          <w:rFonts w:cs="Times New Roman"/>
          <w:kern w:val="2"/>
        </w:rPr>
        <w:t xml:space="preserve"> </w:t>
      </w:r>
      <w:r w:rsidRPr="00063DE3">
        <w:rPr>
          <w:rFonts w:cs="Times New Roman" w:hint="eastAsia"/>
          <w:kern w:val="2"/>
        </w:rPr>
        <w:t>工作语言为中文。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firstLineChars="196" w:firstLine="472"/>
        <w:textAlignment w:val="baseline"/>
        <w:outlineLvl w:val="0"/>
        <w:rPr>
          <w:rFonts w:cs="Times New Roman"/>
          <w:kern w:val="2"/>
        </w:rPr>
      </w:pPr>
      <w:r w:rsidRPr="00063DE3">
        <w:rPr>
          <w:rFonts w:cs="Times New Roman"/>
          <w:b/>
          <w:bCs/>
          <w:kern w:val="2"/>
        </w:rPr>
        <w:t>6</w:t>
      </w:r>
      <w:r>
        <w:rPr>
          <w:rFonts w:cs="Times New Roman" w:hint="eastAsia"/>
          <w:b/>
          <w:bCs/>
          <w:kern w:val="2"/>
        </w:rPr>
        <w:t>．</w:t>
      </w:r>
      <w:r w:rsidRPr="00063DE3">
        <w:rPr>
          <w:rFonts w:cs="Times New Roman" w:hint="eastAsia"/>
          <w:b/>
          <w:bCs/>
          <w:kern w:val="2"/>
        </w:rPr>
        <w:t>联系人及联系方式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firstLineChars="300" w:firstLine="720"/>
        <w:textAlignment w:val="baseline"/>
        <w:rPr>
          <w:rFonts w:cs="Times New Roman"/>
          <w:b/>
          <w:kern w:val="2"/>
        </w:rPr>
      </w:pPr>
      <w:r w:rsidRPr="00063DE3">
        <w:rPr>
          <w:rFonts w:cs="Times New Roman" w:hint="eastAsia"/>
          <w:kern w:val="2"/>
        </w:rPr>
        <w:t>（</w:t>
      </w:r>
      <w:r w:rsidRPr="00063DE3">
        <w:rPr>
          <w:rFonts w:cs="Times New Roman"/>
          <w:kern w:val="2"/>
        </w:rPr>
        <w:t>1</w:t>
      </w:r>
      <w:r w:rsidRPr="00063DE3">
        <w:rPr>
          <w:rFonts w:cs="Times New Roman" w:hint="eastAsia"/>
          <w:kern w:val="2"/>
        </w:rPr>
        <w:t>）会议网址：</w:t>
      </w:r>
      <w:hyperlink r:id="rId8" w:history="1">
        <w:r w:rsidRPr="00A60867">
          <w:rPr>
            <w:rStyle w:val="Hyperlink"/>
            <w:rFonts w:cs="宋体"/>
            <w:b/>
          </w:rPr>
          <w:t>http://202.116.28.33:8088/</w:t>
        </w:r>
      </w:hyperlink>
    </w:p>
    <w:p w:rsidR="00817793" w:rsidRPr="00063DE3" w:rsidRDefault="00817793" w:rsidP="00B51626">
      <w:pPr>
        <w:pStyle w:val="NormalWeb"/>
        <w:spacing w:beforeLines="50" w:beforeAutospacing="0" w:afterLines="50" w:afterAutospacing="0"/>
        <w:textAlignment w:val="baseline"/>
        <w:rPr>
          <w:rFonts w:cs="Times New Roman"/>
          <w:kern w:val="2"/>
        </w:rPr>
      </w:pPr>
      <w:r w:rsidRPr="00063DE3">
        <w:rPr>
          <w:rFonts w:cs="Times New Roman"/>
          <w:kern w:val="2"/>
        </w:rPr>
        <w:t xml:space="preserve">     </w:t>
      </w:r>
      <w:r>
        <w:rPr>
          <w:rFonts w:cs="Times New Roman"/>
          <w:kern w:val="2"/>
        </w:rPr>
        <w:t xml:space="preserve">      </w:t>
      </w:r>
      <w:r w:rsidRPr="00063DE3">
        <w:rPr>
          <w:rFonts w:cs="Times New Roman" w:hint="eastAsia"/>
          <w:kern w:val="2"/>
        </w:rPr>
        <w:t>专用邮箱：</w:t>
      </w:r>
      <w:hyperlink r:id="rId9" w:history="1">
        <w:r w:rsidRPr="00063DE3">
          <w:rPr>
            <w:rStyle w:val="Hyperlink"/>
            <w:b/>
          </w:rPr>
          <w:t>jnuhuawen@163.com</w:t>
        </w:r>
      </w:hyperlink>
    </w:p>
    <w:p w:rsidR="00817793" w:rsidRDefault="00817793" w:rsidP="00B51626">
      <w:pPr>
        <w:pStyle w:val="NormalWeb"/>
        <w:spacing w:beforeLines="50" w:beforeAutospacing="0" w:afterLines="50" w:afterAutospacing="0"/>
        <w:ind w:firstLineChars="300" w:firstLine="720"/>
        <w:textAlignment w:val="baseline"/>
        <w:rPr>
          <w:rFonts w:cs="Times New Roman"/>
          <w:kern w:val="2"/>
        </w:rPr>
      </w:pPr>
      <w:r w:rsidRPr="00063DE3">
        <w:rPr>
          <w:rFonts w:cs="Times New Roman" w:hint="eastAsia"/>
          <w:kern w:val="2"/>
        </w:rPr>
        <w:t>（</w:t>
      </w:r>
      <w:r w:rsidRPr="00063DE3">
        <w:rPr>
          <w:rFonts w:cs="Times New Roman"/>
          <w:kern w:val="2"/>
        </w:rPr>
        <w:t>2</w:t>
      </w:r>
      <w:r>
        <w:rPr>
          <w:rFonts w:cs="Times New Roman" w:hint="eastAsia"/>
          <w:kern w:val="2"/>
        </w:rPr>
        <w:t>）联系人：彭靖</w:t>
      </w:r>
    </w:p>
    <w:p w:rsidR="00817793" w:rsidRDefault="00817793" w:rsidP="00B51626">
      <w:pPr>
        <w:pStyle w:val="NormalWeb"/>
        <w:spacing w:beforeLines="50" w:beforeAutospacing="0" w:afterLines="50" w:afterAutospacing="0"/>
        <w:ind w:firstLineChars="550" w:firstLine="1320"/>
        <w:textAlignment w:val="baseline"/>
        <w:rPr>
          <w:rFonts w:cs="Times New Roman"/>
          <w:kern w:val="2"/>
        </w:rPr>
      </w:pPr>
      <w:r w:rsidRPr="00063DE3">
        <w:rPr>
          <w:rFonts w:cs="Times New Roman" w:hint="eastAsia"/>
          <w:kern w:val="2"/>
        </w:rPr>
        <w:t>电话：</w:t>
      </w:r>
      <w:r w:rsidRPr="00063DE3">
        <w:rPr>
          <w:rFonts w:cs="Times New Roman"/>
          <w:kern w:val="2"/>
        </w:rPr>
        <w:t>020-87205910</w:t>
      </w:r>
    </w:p>
    <w:p w:rsidR="00817793" w:rsidRPr="00063DE3" w:rsidRDefault="00817793" w:rsidP="00B51626">
      <w:pPr>
        <w:pStyle w:val="NormalWeb"/>
        <w:spacing w:beforeLines="50" w:beforeAutospacing="0" w:afterLines="50" w:afterAutospacing="0"/>
        <w:ind w:firstLineChars="550" w:firstLine="1320"/>
        <w:textAlignment w:val="baseline"/>
        <w:rPr>
          <w:rFonts w:cs="Times New Roman"/>
          <w:kern w:val="2"/>
        </w:rPr>
      </w:pPr>
      <w:r w:rsidRPr="00063DE3">
        <w:rPr>
          <w:rFonts w:cs="Times New Roman" w:hint="eastAsia"/>
          <w:kern w:val="2"/>
        </w:rPr>
        <w:t>电邮：</w:t>
      </w:r>
      <w:hyperlink r:id="rId10" w:history="1">
        <w:r w:rsidRPr="00063DE3">
          <w:rPr>
            <w:rStyle w:val="Hyperlink"/>
            <w:b/>
          </w:rPr>
          <w:t>jnuhuawen@163.com</w:t>
        </w:r>
      </w:hyperlink>
    </w:p>
    <w:p w:rsidR="00817793" w:rsidRPr="00063DE3" w:rsidRDefault="00817793" w:rsidP="00B51626">
      <w:pPr>
        <w:pStyle w:val="NormalWeb"/>
        <w:spacing w:beforeLines="50" w:beforeAutospacing="0" w:afterLines="50" w:afterAutospacing="0"/>
        <w:textAlignment w:val="baseline"/>
        <w:rPr>
          <w:rFonts w:cs="Times New Roman"/>
          <w:kern w:val="2"/>
        </w:rPr>
      </w:pPr>
    </w:p>
    <w:p w:rsidR="00817793" w:rsidRPr="00063DE3" w:rsidRDefault="00817793" w:rsidP="003E1BC2">
      <w:pPr>
        <w:spacing w:beforeLines="50" w:afterLines="50"/>
        <w:ind w:firstLine="480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 xml:space="preserve"> </w:t>
      </w:r>
    </w:p>
    <w:sectPr w:rsidR="00817793" w:rsidRPr="00063DE3" w:rsidSect="006112BB">
      <w:headerReference w:type="default" r:id="rId11"/>
      <w:pgSz w:w="11906" w:h="16838"/>
      <w:pgMar w:top="13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93" w:rsidRDefault="00817793">
      <w:r>
        <w:separator/>
      </w:r>
    </w:p>
  </w:endnote>
  <w:endnote w:type="continuationSeparator" w:id="0">
    <w:p w:rsidR="00817793" w:rsidRDefault="0081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o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93" w:rsidRDefault="00817793">
      <w:r>
        <w:separator/>
      </w:r>
    </w:p>
  </w:footnote>
  <w:footnote w:type="continuationSeparator" w:id="0">
    <w:p w:rsidR="00817793" w:rsidRDefault="00817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93" w:rsidRPr="00636DF5" w:rsidRDefault="0081779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6.75pt;height:60.7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718"/>
    <w:rsid w:val="00000942"/>
    <w:rsid w:val="00000B23"/>
    <w:rsid w:val="00001187"/>
    <w:rsid w:val="0000240C"/>
    <w:rsid w:val="0000394B"/>
    <w:rsid w:val="000043B0"/>
    <w:rsid w:val="00004F23"/>
    <w:rsid w:val="000102F2"/>
    <w:rsid w:val="000109FE"/>
    <w:rsid w:val="00011092"/>
    <w:rsid w:val="00011302"/>
    <w:rsid w:val="000117F7"/>
    <w:rsid w:val="000122CC"/>
    <w:rsid w:val="00012612"/>
    <w:rsid w:val="00014ABD"/>
    <w:rsid w:val="00014D32"/>
    <w:rsid w:val="00014F10"/>
    <w:rsid w:val="0001544C"/>
    <w:rsid w:val="00015665"/>
    <w:rsid w:val="000158D2"/>
    <w:rsid w:val="00016C2A"/>
    <w:rsid w:val="00017734"/>
    <w:rsid w:val="00017963"/>
    <w:rsid w:val="0002179E"/>
    <w:rsid w:val="0002598D"/>
    <w:rsid w:val="00026F20"/>
    <w:rsid w:val="00027833"/>
    <w:rsid w:val="00027B90"/>
    <w:rsid w:val="000307F8"/>
    <w:rsid w:val="00031486"/>
    <w:rsid w:val="000315E4"/>
    <w:rsid w:val="00033B58"/>
    <w:rsid w:val="00033BA8"/>
    <w:rsid w:val="00035634"/>
    <w:rsid w:val="000359B8"/>
    <w:rsid w:val="000362C6"/>
    <w:rsid w:val="00036530"/>
    <w:rsid w:val="00040F95"/>
    <w:rsid w:val="000414F8"/>
    <w:rsid w:val="0004203F"/>
    <w:rsid w:val="00042694"/>
    <w:rsid w:val="00042E17"/>
    <w:rsid w:val="0004394F"/>
    <w:rsid w:val="00044605"/>
    <w:rsid w:val="00044D67"/>
    <w:rsid w:val="00045F23"/>
    <w:rsid w:val="0004667E"/>
    <w:rsid w:val="00046AA9"/>
    <w:rsid w:val="00046ACD"/>
    <w:rsid w:val="00047042"/>
    <w:rsid w:val="00050461"/>
    <w:rsid w:val="0005166B"/>
    <w:rsid w:val="000525B9"/>
    <w:rsid w:val="00052D9A"/>
    <w:rsid w:val="00053797"/>
    <w:rsid w:val="0005573B"/>
    <w:rsid w:val="000563A0"/>
    <w:rsid w:val="00056732"/>
    <w:rsid w:val="00056C0F"/>
    <w:rsid w:val="00060C2D"/>
    <w:rsid w:val="000614EA"/>
    <w:rsid w:val="0006156D"/>
    <w:rsid w:val="00061784"/>
    <w:rsid w:val="0006342A"/>
    <w:rsid w:val="00063DE3"/>
    <w:rsid w:val="0006402F"/>
    <w:rsid w:val="0006505F"/>
    <w:rsid w:val="000654D5"/>
    <w:rsid w:val="0006566C"/>
    <w:rsid w:val="00066DB6"/>
    <w:rsid w:val="000675D3"/>
    <w:rsid w:val="000706F2"/>
    <w:rsid w:val="00072DA3"/>
    <w:rsid w:val="00073036"/>
    <w:rsid w:val="0007483D"/>
    <w:rsid w:val="00074951"/>
    <w:rsid w:val="0007563C"/>
    <w:rsid w:val="00075A3B"/>
    <w:rsid w:val="00077021"/>
    <w:rsid w:val="00077D90"/>
    <w:rsid w:val="000806FD"/>
    <w:rsid w:val="00082538"/>
    <w:rsid w:val="000829D4"/>
    <w:rsid w:val="00082AF4"/>
    <w:rsid w:val="00083A53"/>
    <w:rsid w:val="00084004"/>
    <w:rsid w:val="00085849"/>
    <w:rsid w:val="00086B50"/>
    <w:rsid w:val="000871E2"/>
    <w:rsid w:val="000876F2"/>
    <w:rsid w:val="00090351"/>
    <w:rsid w:val="000916B0"/>
    <w:rsid w:val="00092C0C"/>
    <w:rsid w:val="000942F4"/>
    <w:rsid w:val="0009573B"/>
    <w:rsid w:val="000968BE"/>
    <w:rsid w:val="00096E90"/>
    <w:rsid w:val="000A057D"/>
    <w:rsid w:val="000A078A"/>
    <w:rsid w:val="000A08EC"/>
    <w:rsid w:val="000A0F42"/>
    <w:rsid w:val="000A3D9F"/>
    <w:rsid w:val="000A48D3"/>
    <w:rsid w:val="000A5125"/>
    <w:rsid w:val="000A57A2"/>
    <w:rsid w:val="000A73A4"/>
    <w:rsid w:val="000A7BAD"/>
    <w:rsid w:val="000B059E"/>
    <w:rsid w:val="000B0C09"/>
    <w:rsid w:val="000B1266"/>
    <w:rsid w:val="000B1994"/>
    <w:rsid w:val="000B202E"/>
    <w:rsid w:val="000B27CD"/>
    <w:rsid w:val="000B2ADD"/>
    <w:rsid w:val="000B2BF9"/>
    <w:rsid w:val="000B3474"/>
    <w:rsid w:val="000B42CD"/>
    <w:rsid w:val="000B43EF"/>
    <w:rsid w:val="000B52B9"/>
    <w:rsid w:val="000B60CD"/>
    <w:rsid w:val="000C0863"/>
    <w:rsid w:val="000C24B6"/>
    <w:rsid w:val="000C2C89"/>
    <w:rsid w:val="000C48A7"/>
    <w:rsid w:val="000C56D6"/>
    <w:rsid w:val="000C6013"/>
    <w:rsid w:val="000C60C5"/>
    <w:rsid w:val="000C66AF"/>
    <w:rsid w:val="000C6E52"/>
    <w:rsid w:val="000C7442"/>
    <w:rsid w:val="000C7A79"/>
    <w:rsid w:val="000D0CA5"/>
    <w:rsid w:val="000D1AF8"/>
    <w:rsid w:val="000D2D69"/>
    <w:rsid w:val="000D78C8"/>
    <w:rsid w:val="000E04AB"/>
    <w:rsid w:val="000E3433"/>
    <w:rsid w:val="000E414F"/>
    <w:rsid w:val="000E4B3D"/>
    <w:rsid w:val="000E4F70"/>
    <w:rsid w:val="000E7903"/>
    <w:rsid w:val="000E79B4"/>
    <w:rsid w:val="000F0819"/>
    <w:rsid w:val="000F1E0A"/>
    <w:rsid w:val="000F24A8"/>
    <w:rsid w:val="000F27AB"/>
    <w:rsid w:val="000F2B83"/>
    <w:rsid w:val="000F3DDA"/>
    <w:rsid w:val="000F424E"/>
    <w:rsid w:val="000F42DF"/>
    <w:rsid w:val="000F4D44"/>
    <w:rsid w:val="000F5468"/>
    <w:rsid w:val="000F5517"/>
    <w:rsid w:val="000F552F"/>
    <w:rsid w:val="000F724E"/>
    <w:rsid w:val="001022F9"/>
    <w:rsid w:val="00102B3E"/>
    <w:rsid w:val="00104219"/>
    <w:rsid w:val="00105AD7"/>
    <w:rsid w:val="0010648B"/>
    <w:rsid w:val="00106600"/>
    <w:rsid w:val="001070E9"/>
    <w:rsid w:val="0011162F"/>
    <w:rsid w:val="00111985"/>
    <w:rsid w:val="00111CF5"/>
    <w:rsid w:val="00111ED1"/>
    <w:rsid w:val="00112044"/>
    <w:rsid w:val="00113201"/>
    <w:rsid w:val="0011484C"/>
    <w:rsid w:val="00120AFA"/>
    <w:rsid w:val="00121DED"/>
    <w:rsid w:val="00124095"/>
    <w:rsid w:val="00126960"/>
    <w:rsid w:val="0012718E"/>
    <w:rsid w:val="00127449"/>
    <w:rsid w:val="00130AE0"/>
    <w:rsid w:val="00132334"/>
    <w:rsid w:val="001324B7"/>
    <w:rsid w:val="00132AE1"/>
    <w:rsid w:val="00133F45"/>
    <w:rsid w:val="00134387"/>
    <w:rsid w:val="001364FC"/>
    <w:rsid w:val="001365C9"/>
    <w:rsid w:val="0014009C"/>
    <w:rsid w:val="00141A55"/>
    <w:rsid w:val="00143B29"/>
    <w:rsid w:val="00144C70"/>
    <w:rsid w:val="00147D7C"/>
    <w:rsid w:val="001537F6"/>
    <w:rsid w:val="0015424E"/>
    <w:rsid w:val="001543C0"/>
    <w:rsid w:val="0015550E"/>
    <w:rsid w:val="00157CB0"/>
    <w:rsid w:val="00157E15"/>
    <w:rsid w:val="0016022E"/>
    <w:rsid w:val="001604AA"/>
    <w:rsid w:val="00162853"/>
    <w:rsid w:val="00162ECD"/>
    <w:rsid w:val="001651AA"/>
    <w:rsid w:val="00165F6B"/>
    <w:rsid w:val="001703B0"/>
    <w:rsid w:val="00170BA2"/>
    <w:rsid w:val="00171B6F"/>
    <w:rsid w:val="001754C1"/>
    <w:rsid w:val="00175B0D"/>
    <w:rsid w:val="00180427"/>
    <w:rsid w:val="0018202A"/>
    <w:rsid w:val="001853FE"/>
    <w:rsid w:val="00187355"/>
    <w:rsid w:val="001874B9"/>
    <w:rsid w:val="00190791"/>
    <w:rsid w:val="0019321D"/>
    <w:rsid w:val="0019333F"/>
    <w:rsid w:val="00195F7F"/>
    <w:rsid w:val="00195F9D"/>
    <w:rsid w:val="00197AD2"/>
    <w:rsid w:val="001A2357"/>
    <w:rsid w:val="001A2803"/>
    <w:rsid w:val="001A2FE6"/>
    <w:rsid w:val="001A3810"/>
    <w:rsid w:val="001A385A"/>
    <w:rsid w:val="001A4BDB"/>
    <w:rsid w:val="001A559A"/>
    <w:rsid w:val="001A584D"/>
    <w:rsid w:val="001B15D0"/>
    <w:rsid w:val="001B22D0"/>
    <w:rsid w:val="001B25C7"/>
    <w:rsid w:val="001B34C1"/>
    <w:rsid w:val="001B3753"/>
    <w:rsid w:val="001B6286"/>
    <w:rsid w:val="001B7372"/>
    <w:rsid w:val="001C04F7"/>
    <w:rsid w:val="001C1000"/>
    <w:rsid w:val="001C309C"/>
    <w:rsid w:val="001C3825"/>
    <w:rsid w:val="001C4592"/>
    <w:rsid w:val="001D00EA"/>
    <w:rsid w:val="001D0D53"/>
    <w:rsid w:val="001D0F22"/>
    <w:rsid w:val="001D1D46"/>
    <w:rsid w:val="001D25AC"/>
    <w:rsid w:val="001D4E1D"/>
    <w:rsid w:val="001D503F"/>
    <w:rsid w:val="001D51B8"/>
    <w:rsid w:val="001D6CE3"/>
    <w:rsid w:val="001E2DD9"/>
    <w:rsid w:val="001E3F09"/>
    <w:rsid w:val="001E4788"/>
    <w:rsid w:val="001E6128"/>
    <w:rsid w:val="001E78BD"/>
    <w:rsid w:val="001F1960"/>
    <w:rsid w:val="001F21A2"/>
    <w:rsid w:val="001F2CD6"/>
    <w:rsid w:val="001F2FE1"/>
    <w:rsid w:val="001F3227"/>
    <w:rsid w:val="001F5ABB"/>
    <w:rsid w:val="00200381"/>
    <w:rsid w:val="002017EC"/>
    <w:rsid w:val="00201CBD"/>
    <w:rsid w:val="0020273B"/>
    <w:rsid w:val="00202CB4"/>
    <w:rsid w:val="00204397"/>
    <w:rsid w:val="0020455D"/>
    <w:rsid w:val="002046EC"/>
    <w:rsid w:val="002052C6"/>
    <w:rsid w:val="002055BC"/>
    <w:rsid w:val="002122D0"/>
    <w:rsid w:val="00212559"/>
    <w:rsid w:val="002127BA"/>
    <w:rsid w:val="00216063"/>
    <w:rsid w:val="002165A8"/>
    <w:rsid w:val="00216A86"/>
    <w:rsid w:val="00217776"/>
    <w:rsid w:val="002204D4"/>
    <w:rsid w:val="00221382"/>
    <w:rsid w:val="00225309"/>
    <w:rsid w:val="002256C4"/>
    <w:rsid w:val="00225DFD"/>
    <w:rsid w:val="00225F68"/>
    <w:rsid w:val="002268CA"/>
    <w:rsid w:val="002279EF"/>
    <w:rsid w:val="00233B50"/>
    <w:rsid w:val="00234423"/>
    <w:rsid w:val="002366DF"/>
    <w:rsid w:val="00237BB4"/>
    <w:rsid w:val="002404DC"/>
    <w:rsid w:val="002407CF"/>
    <w:rsid w:val="00241D20"/>
    <w:rsid w:val="00242DD7"/>
    <w:rsid w:val="00243B9B"/>
    <w:rsid w:val="00243D3E"/>
    <w:rsid w:val="00245663"/>
    <w:rsid w:val="0025046F"/>
    <w:rsid w:val="002512C7"/>
    <w:rsid w:val="002512F4"/>
    <w:rsid w:val="00251BF7"/>
    <w:rsid w:val="00252337"/>
    <w:rsid w:val="002529B8"/>
    <w:rsid w:val="00253807"/>
    <w:rsid w:val="0025393C"/>
    <w:rsid w:val="00255115"/>
    <w:rsid w:val="00256D3C"/>
    <w:rsid w:val="00257807"/>
    <w:rsid w:val="0026110A"/>
    <w:rsid w:val="00262ECD"/>
    <w:rsid w:val="00262EEE"/>
    <w:rsid w:val="00264804"/>
    <w:rsid w:val="00264B12"/>
    <w:rsid w:val="002657E7"/>
    <w:rsid w:val="00267890"/>
    <w:rsid w:val="002702BB"/>
    <w:rsid w:val="00270CA5"/>
    <w:rsid w:val="00271D17"/>
    <w:rsid w:val="00271FFB"/>
    <w:rsid w:val="00272483"/>
    <w:rsid w:val="00273EDE"/>
    <w:rsid w:val="00274B62"/>
    <w:rsid w:val="002762F3"/>
    <w:rsid w:val="002810B4"/>
    <w:rsid w:val="00282C5C"/>
    <w:rsid w:val="00283D7D"/>
    <w:rsid w:val="00285F20"/>
    <w:rsid w:val="00286668"/>
    <w:rsid w:val="0028709A"/>
    <w:rsid w:val="002910DA"/>
    <w:rsid w:val="002919DE"/>
    <w:rsid w:val="00291FED"/>
    <w:rsid w:val="0029226D"/>
    <w:rsid w:val="002940F2"/>
    <w:rsid w:val="00295D4A"/>
    <w:rsid w:val="00297B85"/>
    <w:rsid w:val="002A0D2A"/>
    <w:rsid w:val="002A2EFF"/>
    <w:rsid w:val="002A33D1"/>
    <w:rsid w:val="002A3B0E"/>
    <w:rsid w:val="002A4492"/>
    <w:rsid w:val="002A5D1A"/>
    <w:rsid w:val="002A656B"/>
    <w:rsid w:val="002A6DC6"/>
    <w:rsid w:val="002B0C48"/>
    <w:rsid w:val="002B0F89"/>
    <w:rsid w:val="002B2142"/>
    <w:rsid w:val="002B3258"/>
    <w:rsid w:val="002B4C72"/>
    <w:rsid w:val="002B6B7C"/>
    <w:rsid w:val="002C027E"/>
    <w:rsid w:val="002C0440"/>
    <w:rsid w:val="002C17FD"/>
    <w:rsid w:val="002C1A77"/>
    <w:rsid w:val="002C1D42"/>
    <w:rsid w:val="002C2951"/>
    <w:rsid w:val="002C2DF8"/>
    <w:rsid w:val="002C4F9D"/>
    <w:rsid w:val="002D0B34"/>
    <w:rsid w:val="002D361A"/>
    <w:rsid w:val="002D4B1D"/>
    <w:rsid w:val="002D54FE"/>
    <w:rsid w:val="002D592F"/>
    <w:rsid w:val="002D5A4F"/>
    <w:rsid w:val="002D5B57"/>
    <w:rsid w:val="002D5C7D"/>
    <w:rsid w:val="002D6411"/>
    <w:rsid w:val="002D65D5"/>
    <w:rsid w:val="002D6BAA"/>
    <w:rsid w:val="002E0032"/>
    <w:rsid w:val="002E0B35"/>
    <w:rsid w:val="002E0B9B"/>
    <w:rsid w:val="002E1A5F"/>
    <w:rsid w:val="002E51A3"/>
    <w:rsid w:val="002E634F"/>
    <w:rsid w:val="002F030E"/>
    <w:rsid w:val="002F061F"/>
    <w:rsid w:val="002F1115"/>
    <w:rsid w:val="002F380D"/>
    <w:rsid w:val="002F4C17"/>
    <w:rsid w:val="002F4F6F"/>
    <w:rsid w:val="003003AE"/>
    <w:rsid w:val="003004E3"/>
    <w:rsid w:val="00300A98"/>
    <w:rsid w:val="00301179"/>
    <w:rsid w:val="00301801"/>
    <w:rsid w:val="00301898"/>
    <w:rsid w:val="003039CD"/>
    <w:rsid w:val="00303E0F"/>
    <w:rsid w:val="003114BD"/>
    <w:rsid w:val="00311D33"/>
    <w:rsid w:val="00311EBC"/>
    <w:rsid w:val="00312460"/>
    <w:rsid w:val="003128C3"/>
    <w:rsid w:val="00313128"/>
    <w:rsid w:val="003139DD"/>
    <w:rsid w:val="00314F3A"/>
    <w:rsid w:val="003154C7"/>
    <w:rsid w:val="00315F5D"/>
    <w:rsid w:val="00317894"/>
    <w:rsid w:val="003206EC"/>
    <w:rsid w:val="0032363F"/>
    <w:rsid w:val="0032582E"/>
    <w:rsid w:val="00326DF4"/>
    <w:rsid w:val="003302DE"/>
    <w:rsid w:val="00330412"/>
    <w:rsid w:val="00330F7C"/>
    <w:rsid w:val="00333708"/>
    <w:rsid w:val="00335303"/>
    <w:rsid w:val="003360EF"/>
    <w:rsid w:val="00336348"/>
    <w:rsid w:val="0033667F"/>
    <w:rsid w:val="00336C3B"/>
    <w:rsid w:val="00337056"/>
    <w:rsid w:val="00341F2D"/>
    <w:rsid w:val="00343507"/>
    <w:rsid w:val="00343AA2"/>
    <w:rsid w:val="00347AD4"/>
    <w:rsid w:val="00347C09"/>
    <w:rsid w:val="00350BCB"/>
    <w:rsid w:val="00353432"/>
    <w:rsid w:val="00354B22"/>
    <w:rsid w:val="0035705D"/>
    <w:rsid w:val="00357123"/>
    <w:rsid w:val="003574A4"/>
    <w:rsid w:val="003609F1"/>
    <w:rsid w:val="00360BC9"/>
    <w:rsid w:val="00361552"/>
    <w:rsid w:val="00361C40"/>
    <w:rsid w:val="00361D2A"/>
    <w:rsid w:val="003627FE"/>
    <w:rsid w:val="00363BBA"/>
    <w:rsid w:val="00363E48"/>
    <w:rsid w:val="00364199"/>
    <w:rsid w:val="003650B2"/>
    <w:rsid w:val="0036550D"/>
    <w:rsid w:val="003668D9"/>
    <w:rsid w:val="00366B51"/>
    <w:rsid w:val="003709D8"/>
    <w:rsid w:val="00375456"/>
    <w:rsid w:val="003756A0"/>
    <w:rsid w:val="003814E8"/>
    <w:rsid w:val="00383B97"/>
    <w:rsid w:val="00383D92"/>
    <w:rsid w:val="003847AC"/>
    <w:rsid w:val="003852F5"/>
    <w:rsid w:val="003871B4"/>
    <w:rsid w:val="003900C1"/>
    <w:rsid w:val="00391D95"/>
    <w:rsid w:val="0039218E"/>
    <w:rsid w:val="003933BB"/>
    <w:rsid w:val="00393F50"/>
    <w:rsid w:val="00396ED1"/>
    <w:rsid w:val="003976AC"/>
    <w:rsid w:val="00397B9C"/>
    <w:rsid w:val="003A0755"/>
    <w:rsid w:val="003A1361"/>
    <w:rsid w:val="003A16A4"/>
    <w:rsid w:val="003A1BAC"/>
    <w:rsid w:val="003A2823"/>
    <w:rsid w:val="003A2B67"/>
    <w:rsid w:val="003A375B"/>
    <w:rsid w:val="003A37CF"/>
    <w:rsid w:val="003A4252"/>
    <w:rsid w:val="003A4EF1"/>
    <w:rsid w:val="003A6274"/>
    <w:rsid w:val="003A6BE8"/>
    <w:rsid w:val="003A6FD9"/>
    <w:rsid w:val="003B5992"/>
    <w:rsid w:val="003B5EDD"/>
    <w:rsid w:val="003C2465"/>
    <w:rsid w:val="003C2B1D"/>
    <w:rsid w:val="003C3C1E"/>
    <w:rsid w:val="003C3F86"/>
    <w:rsid w:val="003C4ABF"/>
    <w:rsid w:val="003C53F2"/>
    <w:rsid w:val="003C6DD7"/>
    <w:rsid w:val="003C7294"/>
    <w:rsid w:val="003D24B3"/>
    <w:rsid w:val="003D2AA0"/>
    <w:rsid w:val="003D3690"/>
    <w:rsid w:val="003D3699"/>
    <w:rsid w:val="003D3BC7"/>
    <w:rsid w:val="003D3CAA"/>
    <w:rsid w:val="003D3F79"/>
    <w:rsid w:val="003D51CC"/>
    <w:rsid w:val="003E01B3"/>
    <w:rsid w:val="003E1198"/>
    <w:rsid w:val="003E1666"/>
    <w:rsid w:val="003E1B20"/>
    <w:rsid w:val="003E1BC2"/>
    <w:rsid w:val="003E2113"/>
    <w:rsid w:val="003E4ED0"/>
    <w:rsid w:val="003F13C3"/>
    <w:rsid w:val="003F4425"/>
    <w:rsid w:val="003F485C"/>
    <w:rsid w:val="003F5D79"/>
    <w:rsid w:val="003F7B98"/>
    <w:rsid w:val="00400451"/>
    <w:rsid w:val="00401013"/>
    <w:rsid w:val="00401741"/>
    <w:rsid w:val="004022EC"/>
    <w:rsid w:val="00405951"/>
    <w:rsid w:val="00407495"/>
    <w:rsid w:val="00410562"/>
    <w:rsid w:val="00410DFE"/>
    <w:rsid w:val="00411B60"/>
    <w:rsid w:val="00413D17"/>
    <w:rsid w:val="00415AC5"/>
    <w:rsid w:val="00415FA0"/>
    <w:rsid w:val="00420063"/>
    <w:rsid w:val="0042095B"/>
    <w:rsid w:val="004219BE"/>
    <w:rsid w:val="00421F5F"/>
    <w:rsid w:val="00423371"/>
    <w:rsid w:val="00423A01"/>
    <w:rsid w:val="00423DF5"/>
    <w:rsid w:val="0042462D"/>
    <w:rsid w:val="00424B8C"/>
    <w:rsid w:val="00425C74"/>
    <w:rsid w:val="00425E1C"/>
    <w:rsid w:val="00427640"/>
    <w:rsid w:val="00427E9F"/>
    <w:rsid w:val="00430064"/>
    <w:rsid w:val="004319D7"/>
    <w:rsid w:val="00431B8C"/>
    <w:rsid w:val="00433C10"/>
    <w:rsid w:val="00436D37"/>
    <w:rsid w:val="00441637"/>
    <w:rsid w:val="00441DAB"/>
    <w:rsid w:val="0044328F"/>
    <w:rsid w:val="00443DDF"/>
    <w:rsid w:val="00443FAF"/>
    <w:rsid w:val="00444A45"/>
    <w:rsid w:val="004451AD"/>
    <w:rsid w:val="0044686D"/>
    <w:rsid w:val="0044711E"/>
    <w:rsid w:val="00447BE4"/>
    <w:rsid w:val="00450AA7"/>
    <w:rsid w:val="00451DB3"/>
    <w:rsid w:val="004524FE"/>
    <w:rsid w:val="00453E1C"/>
    <w:rsid w:val="0045584A"/>
    <w:rsid w:val="004559C7"/>
    <w:rsid w:val="00457430"/>
    <w:rsid w:val="00457729"/>
    <w:rsid w:val="00460245"/>
    <w:rsid w:val="00460739"/>
    <w:rsid w:val="00460CAA"/>
    <w:rsid w:val="004619CE"/>
    <w:rsid w:val="00461ACE"/>
    <w:rsid w:val="004629F8"/>
    <w:rsid w:val="00463C07"/>
    <w:rsid w:val="0046496E"/>
    <w:rsid w:val="00464EBE"/>
    <w:rsid w:val="00465454"/>
    <w:rsid w:val="00466CA3"/>
    <w:rsid w:val="00467D84"/>
    <w:rsid w:val="00470450"/>
    <w:rsid w:val="00472364"/>
    <w:rsid w:val="00472622"/>
    <w:rsid w:val="00473359"/>
    <w:rsid w:val="00473BBA"/>
    <w:rsid w:val="00474A3F"/>
    <w:rsid w:val="00475463"/>
    <w:rsid w:val="00475842"/>
    <w:rsid w:val="00475A00"/>
    <w:rsid w:val="00476F38"/>
    <w:rsid w:val="00477861"/>
    <w:rsid w:val="00477E60"/>
    <w:rsid w:val="00480A31"/>
    <w:rsid w:val="004818F7"/>
    <w:rsid w:val="00484298"/>
    <w:rsid w:val="00484C25"/>
    <w:rsid w:val="00487117"/>
    <w:rsid w:val="00487280"/>
    <w:rsid w:val="0049048C"/>
    <w:rsid w:val="00491471"/>
    <w:rsid w:val="00491B21"/>
    <w:rsid w:val="00493C7D"/>
    <w:rsid w:val="00494C4E"/>
    <w:rsid w:val="004951A2"/>
    <w:rsid w:val="004956E4"/>
    <w:rsid w:val="004A0473"/>
    <w:rsid w:val="004A08B6"/>
    <w:rsid w:val="004A3FA2"/>
    <w:rsid w:val="004A44BF"/>
    <w:rsid w:val="004A6D0F"/>
    <w:rsid w:val="004B0640"/>
    <w:rsid w:val="004B0984"/>
    <w:rsid w:val="004B0DB7"/>
    <w:rsid w:val="004B3708"/>
    <w:rsid w:val="004B3A12"/>
    <w:rsid w:val="004B5075"/>
    <w:rsid w:val="004B54C0"/>
    <w:rsid w:val="004B58A8"/>
    <w:rsid w:val="004B5BF5"/>
    <w:rsid w:val="004B70D5"/>
    <w:rsid w:val="004B717A"/>
    <w:rsid w:val="004B7A97"/>
    <w:rsid w:val="004B7F91"/>
    <w:rsid w:val="004C0298"/>
    <w:rsid w:val="004C237B"/>
    <w:rsid w:val="004C2674"/>
    <w:rsid w:val="004C2914"/>
    <w:rsid w:val="004C305A"/>
    <w:rsid w:val="004C6AA2"/>
    <w:rsid w:val="004C785D"/>
    <w:rsid w:val="004C7988"/>
    <w:rsid w:val="004D138F"/>
    <w:rsid w:val="004D281D"/>
    <w:rsid w:val="004D2D51"/>
    <w:rsid w:val="004D3755"/>
    <w:rsid w:val="004D4D19"/>
    <w:rsid w:val="004D4E0F"/>
    <w:rsid w:val="004E1094"/>
    <w:rsid w:val="004E218C"/>
    <w:rsid w:val="004E2C6B"/>
    <w:rsid w:val="004E3B59"/>
    <w:rsid w:val="004E3E06"/>
    <w:rsid w:val="004E7DE1"/>
    <w:rsid w:val="004F0782"/>
    <w:rsid w:val="004F07D3"/>
    <w:rsid w:val="004F1572"/>
    <w:rsid w:val="004F2AB8"/>
    <w:rsid w:val="004F410C"/>
    <w:rsid w:val="004F5B65"/>
    <w:rsid w:val="004F69BB"/>
    <w:rsid w:val="004F7BA7"/>
    <w:rsid w:val="00501C4C"/>
    <w:rsid w:val="00502EAC"/>
    <w:rsid w:val="00503088"/>
    <w:rsid w:val="0050346B"/>
    <w:rsid w:val="0050403B"/>
    <w:rsid w:val="0050767E"/>
    <w:rsid w:val="00510272"/>
    <w:rsid w:val="005110AB"/>
    <w:rsid w:val="00511B7E"/>
    <w:rsid w:val="00513220"/>
    <w:rsid w:val="00513569"/>
    <w:rsid w:val="005138C7"/>
    <w:rsid w:val="00516484"/>
    <w:rsid w:val="00517392"/>
    <w:rsid w:val="0051761B"/>
    <w:rsid w:val="0051780C"/>
    <w:rsid w:val="005214F7"/>
    <w:rsid w:val="005221CC"/>
    <w:rsid w:val="00522E64"/>
    <w:rsid w:val="00524CC2"/>
    <w:rsid w:val="0052525F"/>
    <w:rsid w:val="00525D5F"/>
    <w:rsid w:val="00530F4F"/>
    <w:rsid w:val="00531C4E"/>
    <w:rsid w:val="00533301"/>
    <w:rsid w:val="00533F15"/>
    <w:rsid w:val="005359DB"/>
    <w:rsid w:val="00536B4F"/>
    <w:rsid w:val="00536C8C"/>
    <w:rsid w:val="00537424"/>
    <w:rsid w:val="0053764E"/>
    <w:rsid w:val="00537B9F"/>
    <w:rsid w:val="005407D4"/>
    <w:rsid w:val="00540B70"/>
    <w:rsid w:val="00541040"/>
    <w:rsid w:val="00542F32"/>
    <w:rsid w:val="00545650"/>
    <w:rsid w:val="005509DA"/>
    <w:rsid w:val="00551200"/>
    <w:rsid w:val="00551A1D"/>
    <w:rsid w:val="00552DBE"/>
    <w:rsid w:val="005536C4"/>
    <w:rsid w:val="00553AE5"/>
    <w:rsid w:val="00553BBF"/>
    <w:rsid w:val="00554E2D"/>
    <w:rsid w:val="00554EBA"/>
    <w:rsid w:val="0055535F"/>
    <w:rsid w:val="00556BD8"/>
    <w:rsid w:val="00557D66"/>
    <w:rsid w:val="005602B0"/>
    <w:rsid w:val="0056062F"/>
    <w:rsid w:val="005607D7"/>
    <w:rsid w:val="00561D34"/>
    <w:rsid w:val="00562A39"/>
    <w:rsid w:val="005636BD"/>
    <w:rsid w:val="00563A67"/>
    <w:rsid w:val="00563F9E"/>
    <w:rsid w:val="005640CC"/>
    <w:rsid w:val="005644C3"/>
    <w:rsid w:val="0056564A"/>
    <w:rsid w:val="00567EBE"/>
    <w:rsid w:val="00572B0E"/>
    <w:rsid w:val="00572CE4"/>
    <w:rsid w:val="00573A0C"/>
    <w:rsid w:val="005753A4"/>
    <w:rsid w:val="0057688A"/>
    <w:rsid w:val="00580289"/>
    <w:rsid w:val="00580912"/>
    <w:rsid w:val="0058146A"/>
    <w:rsid w:val="005815EA"/>
    <w:rsid w:val="00581BCF"/>
    <w:rsid w:val="00581C28"/>
    <w:rsid w:val="005826DA"/>
    <w:rsid w:val="0058340B"/>
    <w:rsid w:val="00583B70"/>
    <w:rsid w:val="005840AE"/>
    <w:rsid w:val="0058416C"/>
    <w:rsid w:val="00584B32"/>
    <w:rsid w:val="00586AF1"/>
    <w:rsid w:val="00586BE3"/>
    <w:rsid w:val="0059244D"/>
    <w:rsid w:val="00592641"/>
    <w:rsid w:val="00592919"/>
    <w:rsid w:val="0059538E"/>
    <w:rsid w:val="005964DB"/>
    <w:rsid w:val="00596E5D"/>
    <w:rsid w:val="00597064"/>
    <w:rsid w:val="005A1428"/>
    <w:rsid w:val="005A531F"/>
    <w:rsid w:val="005A5DB2"/>
    <w:rsid w:val="005A5E64"/>
    <w:rsid w:val="005A5FD3"/>
    <w:rsid w:val="005A7BAD"/>
    <w:rsid w:val="005B3B1D"/>
    <w:rsid w:val="005B4F3E"/>
    <w:rsid w:val="005B6BAA"/>
    <w:rsid w:val="005C196B"/>
    <w:rsid w:val="005C2935"/>
    <w:rsid w:val="005C2988"/>
    <w:rsid w:val="005C2D13"/>
    <w:rsid w:val="005C353B"/>
    <w:rsid w:val="005C3F03"/>
    <w:rsid w:val="005C4229"/>
    <w:rsid w:val="005C5BF9"/>
    <w:rsid w:val="005C6929"/>
    <w:rsid w:val="005C70AD"/>
    <w:rsid w:val="005C711D"/>
    <w:rsid w:val="005C77FF"/>
    <w:rsid w:val="005D2801"/>
    <w:rsid w:val="005D50B7"/>
    <w:rsid w:val="005D60D8"/>
    <w:rsid w:val="005D6A81"/>
    <w:rsid w:val="005D6F6C"/>
    <w:rsid w:val="005E0F54"/>
    <w:rsid w:val="005E1E35"/>
    <w:rsid w:val="005E2E4B"/>
    <w:rsid w:val="005E6A42"/>
    <w:rsid w:val="005F1F6C"/>
    <w:rsid w:val="005F21FF"/>
    <w:rsid w:val="005F33A4"/>
    <w:rsid w:val="005F3486"/>
    <w:rsid w:val="005F42FE"/>
    <w:rsid w:val="005F4A96"/>
    <w:rsid w:val="005F4B9E"/>
    <w:rsid w:val="005F5628"/>
    <w:rsid w:val="005F6199"/>
    <w:rsid w:val="005F6CC4"/>
    <w:rsid w:val="00603E18"/>
    <w:rsid w:val="00604204"/>
    <w:rsid w:val="00604BD2"/>
    <w:rsid w:val="006055F9"/>
    <w:rsid w:val="00605F59"/>
    <w:rsid w:val="006060A4"/>
    <w:rsid w:val="006063D5"/>
    <w:rsid w:val="00606CCB"/>
    <w:rsid w:val="0060757A"/>
    <w:rsid w:val="006112BB"/>
    <w:rsid w:val="006116EE"/>
    <w:rsid w:val="006118ED"/>
    <w:rsid w:val="006124CE"/>
    <w:rsid w:val="006128C9"/>
    <w:rsid w:val="00613E4A"/>
    <w:rsid w:val="006141E1"/>
    <w:rsid w:val="006158C2"/>
    <w:rsid w:val="00622175"/>
    <w:rsid w:val="0062353C"/>
    <w:rsid w:val="00625D74"/>
    <w:rsid w:val="00630064"/>
    <w:rsid w:val="00632724"/>
    <w:rsid w:val="00632811"/>
    <w:rsid w:val="006354E1"/>
    <w:rsid w:val="00635715"/>
    <w:rsid w:val="006357FD"/>
    <w:rsid w:val="00636DF5"/>
    <w:rsid w:val="00637BF2"/>
    <w:rsid w:val="006424B6"/>
    <w:rsid w:val="00643B8D"/>
    <w:rsid w:val="0064551C"/>
    <w:rsid w:val="00645672"/>
    <w:rsid w:val="00647375"/>
    <w:rsid w:val="006473B1"/>
    <w:rsid w:val="0065180F"/>
    <w:rsid w:val="0065579A"/>
    <w:rsid w:val="0065600C"/>
    <w:rsid w:val="00656225"/>
    <w:rsid w:val="00657146"/>
    <w:rsid w:val="00657AE4"/>
    <w:rsid w:val="0066283B"/>
    <w:rsid w:val="00664207"/>
    <w:rsid w:val="00664CD3"/>
    <w:rsid w:val="0066542E"/>
    <w:rsid w:val="00670AAE"/>
    <w:rsid w:val="00671C06"/>
    <w:rsid w:val="006729CE"/>
    <w:rsid w:val="006775E5"/>
    <w:rsid w:val="006809B4"/>
    <w:rsid w:val="00680F9A"/>
    <w:rsid w:val="0068167A"/>
    <w:rsid w:val="0068323F"/>
    <w:rsid w:val="00683B48"/>
    <w:rsid w:val="00684585"/>
    <w:rsid w:val="00684D43"/>
    <w:rsid w:val="0068599D"/>
    <w:rsid w:val="00686233"/>
    <w:rsid w:val="006875A2"/>
    <w:rsid w:val="00690A1E"/>
    <w:rsid w:val="006919A9"/>
    <w:rsid w:val="006920B7"/>
    <w:rsid w:val="00692179"/>
    <w:rsid w:val="00694CCE"/>
    <w:rsid w:val="006954A9"/>
    <w:rsid w:val="006A03F0"/>
    <w:rsid w:val="006A131B"/>
    <w:rsid w:val="006A2FAB"/>
    <w:rsid w:val="006A3FA8"/>
    <w:rsid w:val="006A4C76"/>
    <w:rsid w:val="006A7AAC"/>
    <w:rsid w:val="006B22DF"/>
    <w:rsid w:val="006B5007"/>
    <w:rsid w:val="006B547E"/>
    <w:rsid w:val="006C02FB"/>
    <w:rsid w:val="006C0E10"/>
    <w:rsid w:val="006C1201"/>
    <w:rsid w:val="006C31A7"/>
    <w:rsid w:val="006C42DC"/>
    <w:rsid w:val="006C47AC"/>
    <w:rsid w:val="006D0B97"/>
    <w:rsid w:val="006D23B1"/>
    <w:rsid w:val="006D2502"/>
    <w:rsid w:val="006D35E0"/>
    <w:rsid w:val="006D3813"/>
    <w:rsid w:val="006D4F75"/>
    <w:rsid w:val="006D70A9"/>
    <w:rsid w:val="006E01EC"/>
    <w:rsid w:val="006E201E"/>
    <w:rsid w:val="006E24AB"/>
    <w:rsid w:val="006E433A"/>
    <w:rsid w:val="006E6CCD"/>
    <w:rsid w:val="006F0CC3"/>
    <w:rsid w:val="006F13B0"/>
    <w:rsid w:val="006F307F"/>
    <w:rsid w:val="006F374D"/>
    <w:rsid w:val="006F3CEF"/>
    <w:rsid w:val="006F48ED"/>
    <w:rsid w:val="006F520A"/>
    <w:rsid w:val="006F588B"/>
    <w:rsid w:val="006F6927"/>
    <w:rsid w:val="006F7764"/>
    <w:rsid w:val="007004F6"/>
    <w:rsid w:val="00701124"/>
    <w:rsid w:val="00701C61"/>
    <w:rsid w:val="00702A86"/>
    <w:rsid w:val="0070301E"/>
    <w:rsid w:val="00703C04"/>
    <w:rsid w:val="00704C78"/>
    <w:rsid w:val="00705587"/>
    <w:rsid w:val="007057BC"/>
    <w:rsid w:val="00707F61"/>
    <w:rsid w:val="007106E5"/>
    <w:rsid w:val="00710B6F"/>
    <w:rsid w:val="00711E55"/>
    <w:rsid w:val="00717B33"/>
    <w:rsid w:val="0072248C"/>
    <w:rsid w:val="007250D8"/>
    <w:rsid w:val="00725835"/>
    <w:rsid w:val="00726CA5"/>
    <w:rsid w:val="00727AA8"/>
    <w:rsid w:val="00730357"/>
    <w:rsid w:val="0073080D"/>
    <w:rsid w:val="00731A49"/>
    <w:rsid w:val="00732650"/>
    <w:rsid w:val="00732D1C"/>
    <w:rsid w:val="007333E6"/>
    <w:rsid w:val="00734435"/>
    <w:rsid w:val="00734D54"/>
    <w:rsid w:val="00734D76"/>
    <w:rsid w:val="007351B2"/>
    <w:rsid w:val="007356AD"/>
    <w:rsid w:val="007402B7"/>
    <w:rsid w:val="007407E3"/>
    <w:rsid w:val="00745688"/>
    <w:rsid w:val="0075113C"/>
    <w:rsid w:val="007551E8"/>
    <w:rsid w:val="00756627"/>
    <w:rsid w:val="00756C7F"/>
    <w:rsid w:val="0075717F"/>
    <w:rsid w:val="00757490"/>
    <w:rsid w:val="007613DD"/>
    <w:rsid w:val="00763D51"/>
    <w:rsid w:val="00763EB2"/>
    <w:rsid w:val="00764D62"/>
    <w:rsid w:val="00765963"/>
    <w:rsid w:val="00767EE9"/>
    <w:rsid w:val="00770316"/>
    <w:rsid w:val="0077356D"/>
    <w:rsid w:val="007736DC"/>
    <w:rsid w:val="00773736"/>
    <w:rsid w:val="0077375E"/>
    <w:rsid w:val="00774D57"/>
    <w:rsid w:val="00777269"/>
    <w:rsid w:val="007776B9"/>
    <w:rsid w:val="00782D58"/>
    <w:rsid w:val="00782EC6"/>
    <w:rsid w:val="00785FD5"/>
    <w:rsid w:val="007874BF"/>
    <w:rsid w:val="0079023F"/>
    <w:rsid w:val="0079060A"/>
    <w:rsid w:val="00790CEE"/>
    <w:rsid w:val="00791D11"/>
    <w:rsid w:val="00791D21"/>
    <w:rsid w:val="007935BB"/>
    <w:rsid w:val="007959C0"/>
    <w:rsid w:val="007A0157"/>
    <w:rsid w:val="007A340B"/>
    <w:rsid w:val="007A400B"/>
    <w:rsid w:val="007A4E54"/>
    <w:rsid w:val="007A7EBF"/>
    <w:rsid w:val="007B0683"/>
    <w:rsid w:val="007B0A5C"/>
    <w:rsid w:val="007B3175"/>
    <w:rsid w:val="007B353E"/>
    <w:rsid w:val="007B4766"/>
    <w:rsid w:val="007B54E7"/>
    <w:rsid w:val="007B5897"/>
    <w:rsid w:val="007C0B4B"/>
    <w:rsid w:val="007C253F"/>
    <w:rsid w:val="007C2A2E"/>
    <w:rsid w:val="007C3CF4"/>
    <w:rsid w:val="007C56B9"/>
    <w:rsid w:val="007C6974"/>
    <w:rsid w:val="007D01C5"/>
    <w:rsid w:val="007D1188"/>
    <w:rsid w:val="007D2AB8"/>
    <w:rsid w:val="007D4FB9"/>
    <w:rsid w:val="007D5B99"/>
    <w:rsid w:val="007D7AFA"/>
    <w:rsid w:val="007E1B3F"/>
    <w:rsid w:val="007E323D"/>
    <w:rsid w:val="007E3441"/>
    <w:rsid w:val="007E3621"/>
    <w:rsid w:val="007E3A85"/>
    <w:rsid w:val="007E3AF5"/>
    <w:rsid w:val="007E3CF4"/>
    <w:rsid w:val="007E48A4"/>
    <w:rsid w:val="007E4CAE"/>
    <w:rsid w:val="007E4CFD"/>
    <w:rsid w:val="007E550D"/>
    <w:rsid w:val="007E662E"/>
    <w:rsid w:val="007E7DB8"/>
    <w:rsid w:val="007E7E7D"/>
    <w:rsid w:val="007F0475"/>
    <w:rsid w:val="007F0DA1"/>
    <w:rsid w:val="007F3540"/>
    <w:rsid w:val="007F399E"/>
    <w:rsid w:val="007F5824"/>
    <w:rsid w:val="007F5AE9"/>
    <w:rsid w:val="007F7CC9"/>
    <w:rsid w:val="00802A7A"/>
    <w:rsid w:val="00806CC8"/>
    <w:rsid w:val="00811400"/>
    <w:rsid w:val="00812B6B"/>
    <w:rsid w:val="00813540"/>
    <w:rsid w:val="008135C2"/>
    <w:rsid w:val="008135F8"/>
    <w:rsid w:val="00815086"/>
    <w:rsid w:val="00815EEB"/>
    <w:rsid w:val="00816B43"/>
    <w:rsid w:val="00817793"/>
    <w:rsid w:val="00817811"/>
    <w:rsid w:val="00817845"/>
    <w:rsid w:val="008204BF"/>
    <w:rsid w:val="00820B9B"/>
    <w:rsid w:val="00820DC9"/>
    <w:rsid w:val="0082150F"/>
    <w:rsid w:val="00821E6F"/>
    <w:rsid w:val="0082231E"/>
    <w:rsid w:val="0082425C"/>
    <w:rsid w:val="00826EF1"/>
    <w:rsid w:val="00827E7A"/>
    <w:rsid w:val="00830CE6"/>
    <w:rsid w:val="00831FCC"/>
    <w:rsid w:val="008321F1"/>
    <w:rsid w:val="00833CF1"/>
    <w:rsid w:val="00836005"/>
    <w:rsid w:val="0083644F"/>
    <w:rsid w:val="0084088F"/>
    <w:rsid w:val="00842DDE"/>
    <w:rsid w:val="00842E85"/>
    <w:rsid w:val="0084403C"/>
    <w:rsid w:val="00844758"/>
    <w:rsid w:val="00844AF2"/>
    <w:rsid w:val="00844E54"/>
    <w:rsid w:val="0084574F"/>
    <w:rsid w:val="00847653"/>
    <w:rsid w:val="00850AA8"/>
    <w:rsid w:val="008515A1"/>
    <w:rsid w:val="00851CFB"/>
    <w:rsid w:val="00852DCC"/>
    <w:rsid w:val="0085504E"/>
    <w:rsid w:val="008558F0"/>
    <w:rsid w:val="008568D0"/>
    <w:rsid w:val="00857BDF"/>
    <w:rsid w:val="008618F4"/>
    <w:rsid w:val="0086320C"/>
    <w:rsid w:val="008640EC"/>
    <w:rsid w:val="00865E7C"/>
    <w:rsid w:val="008676BB"/>
    <w:rsid w:val="0087007B"/>
    <w:rsid w:val="0087061E"/>
    <w:rsid w:val="00871378"/>
    <w:rsid w:val="00871841"/>
    <w:rsid w:val="008760C2"/>
    <w:rsid w:val="00876C46"/>
    <w:rsid w:val="00881163"/>
    <w:rsid w:val="00882199"/>
    <w:rsid w:val="00882EA4"/>
    <w:rsid w:val="0088302F"/>
    <w:rsid w:val="00884B78"/>
    <w:rsid w:val="0088501B"/>
    <w:rsid w:val="008853C7"/>
    <w:rsid w:val="00887C56"/>
    <w:rsid w:val="00887C85"/>
    <w:rsid w:val="0089087F"/>
    <w:rsid w:val="00890C76"/>
    <w:rsid w:val="00890EFA"/>
    <w:rsid w:val="00891D8A"/>
    <w:rsid w:val="00892C7D"/>
    <w:rsid w:val="008947BA"/>
    <w:rsid w:val="00894D2E"/>
    <w:rsid w:val="00895EEB"/>
    <w:rsid w:val="008A20BD"/>
    <w:rsid w:val="008A3322"/>
    <w:rsid w:val="008A4A2F"/>
    <w:rsid w:val="008A5E6D"/>
    <w:rsid w:val="008A6DB2"/>
    <w:rsid w:val="008A6EAF"/>
    <w:rsid w:val="008A6F9E"/>
    <w:rsid w:val="008A7E15"/>
    <w:rsid w:val="008B04CD"/>
    <w:rsid w:val="008B0CE1"/>
    <w:rsid w:val="008B10AB"/>
    <w:rsid w:val="008B116B"/>
    <w:rsid w:val="008B1E10"/>
    <w:rsid w:val="008B48E5"/>
    <w:rsid w:val="008B5784"/>
    <w:rsid w:val="008B61B0"/>
    <w:rsid w:val="008B723A"/>
    <w:rsid w:val="008C0EC3"/>
    <w:rsid w:val="008C0EDE"/>
    <w:rsid w:val="008C1FBD"/>
    <w:rsid w:val="008C254E"/>
    <w:rsid w:val="008C5EC5"/>
    <w:rsid w:val="008C7517"/>
    <w:rsid w:val="008D0FBA"/>
    <w:rsid w:val="008D11FA"/>
    <w:rsid w:val="008D16BB"/>
    <w:rsid w:val="008D2531"/>
    <w:rsid w:val="008D29A6"/>
    <w:rsid w:val="008D38D9"/>
    <w:rsid w:val="008D53AF"/>
    <w:rsid w:val="008D6B0E"/>
    <w:rsid w:val="008E0CAA"/>
    <w:rsid w:val="008E11C6"/>
    <w:rsid w:val="008E2F2E"/>
    <w:rsid w:val="008E3AED"/>
    <w:rsid w:val="008E5894"/>
    <w:rsid w:val="008E6018"/>
    <w:rsid w:val="008E7284"/>
    <w:rsid w:val="008E75E4"/>
    <w:rsid w:val="008F1AD6"/>
    <w:rsid w:val="008F344D"/>
    <w:rsid w:val="008F3A58"/>
    <w:rsid w:val="008F4585"/>
    <w:rsid w:val="008F4CD8"/>
    <w:rsid w:val="008F55F5"/>
    <w:rsid w:val="008F6647"/>
    <w:rsid w:val="008F68CC"/>
    <w:rsid w:val="008F7221"/>
    <w:rsid w:val="008F7A34"/>
    <w:rsid w:val="008F7F66"/>
    <w:rsid w:val="00903221"/>
    <w:rsid w:val="0090502A"/>
    <w:rsid w:val="00907AAC"/>
    <w:rsid w:val="00913162"/>
    <w:rsid w:val="009137EB"/>
    <w:rsid w:val="009147FD"/>
    <w:rsid w:val="00914A7F"/>
    <w:rsid w:val="00914CE8"/>
    <w:rsid w:val="00915DD9"/>
    <w:rsid w:val="0091717E"/>
    <w:rsid w:val="009179CA"/>
    <w:rsid w:val="00923A41"/>
    <w:rsid w:val="0092520F"/>
    <w:rsid w:val="00925A1A"/>
    <w:rsid w:val="00927737"/>
    <w:rsid w:val="00931294"/>
    <w:rsid w:val="00931AD9"/>
    <w:rsid w:val="00931C42"/>
    <w:rsid w:val="00932B95"/>
    <w:rsid w:val="0093379A"/>
    <w:rsid w:val="00934121"/>
    <w:rsid w:val="00934840"/>
    <w:rsid w:val="0093641F"/>
    <w:rsid w:val="00936E6E"/>
    <w:rsid w:val="0094031B"/>
    <w:rsid w:val="00940510"/>
    <w:rsid w:val="00942DC4"/>
    <w:rsid w:val="00943E04"/>
    <w:rsid w:val="00944F19"/>
    <w:rsid w:val="00945A4B"/>
    <w:rsid w:val="009468D4"/>
    <w:rsid w:val="009471BE"/>
    <w:rsid w:val="00947477"/>
    <w:rsid w:val="00947F2F"/>
    <w:rsid w:val="00950097"/>
    <w:rsid w:val="00950F75"/>
    <w:rsid w:val="009516C4"/>
    <w:rsid w:val="00951A3F"/>
    <w:rsid w:val="0095430D"/>
    <w:rsid w:val="009543F8"/>
    <w:rsid w:val="00954D53"/>
    <w:rsid w:val="0095636A"/>
    <w:rsid w:val="0095695F"/>
    <w:rsid w:val="0095764D"/>
    <w:rsid w:val="00957DC6"/>
    <w:rsid w:val="009600A6"/>
    <w:rsid w:val="009600F3"/>
    <w:rsid w:val="0096070F"/>
    <w:rsid w:val="00960D82"/>
    <w:rsid w:val="00961581"/>
    <w:rsid w:val="009615CB"/>
    <w:rsid w:val="0096262D"/>
    <w:rsid w:val="00962CB2"/>
    <w:rsid w:val="00964897"/>
    <w:rsid w:val="009648BA"/>
    <w:rsid w:val="0096587F"/>
    <w:rsid w:val="00966883"/>
    <w:rsid w:val="00970DBA"/>
    <w:rsid w:val="009710D3"/>
    <w:rsid w:val="00972290"/>
    <w:rsid w:val="00972699"/>
    <w:rsid w:val="00974CE7"/>
    <w:rsid w:val="00975373"/>
    <w:rsid w:val="0097669D"/>
    <w:rsid w:val="009767FD"/>
    <w:rsid w:val="00983BAC"/>
    <w:rsid w:val="00984AFD"/>
    <w:rsid w:val="00986097"/>
    <w:rsid w:val="00990675"/>
    <w:rsid w:val="00990E51"/>
    <w:rsid w:val="00991A98"/>
    <w:rsid w:val="0099267D"/>
    <w:rsid w:val="00992D7C"/>
    <w:rsid w:val="00995307"/>
    <w:rsid w:val="0099590F"/>
    <w:rsid w:val="00996154"/>
    <w:rsid w:val="0099660A"/>
    <w:rsid w:val="0099689B"/>
    <w:rsid w:val="00997713"/>
    <w:rsid w:val="009A0615"/>
    <w:rsid w:val="009A1693"/>
    <w:rsid w:val="009A2191"/>
    <w:rsid w:val="009A499A"/>
    <w:rsid w:val="009A4DA8"/>
    <w:rsid w:val="009A7144"/>
    <w:rsid w:val="009B21DC"/>
    <w:rsid w:val="009B2B01"/>
    <w:rsid w:val="009B39AE"/>
    <w:rsid w:val="009B4603"/>
    <w:rsid w:val="009B4B8F"/>
    <w:rsid w:val="009B4C39"/>
    <w:rsid w:val="009B6FBC"/>
    <w:rsid w:val="009B72B8"/>
    <w:rsid w:val="009B7380"/>
    <w:rsid w:val="009C187D"/>
    <w:rsid w:val="009C433C"/>
    <w:rsid w:val="009C5A0C"/>
    <w:rsid w:val="009C5B78"/>
    <w:rsid w:val="009C7482"/>
    <w:rsid w:val="009C7E0F"/>
    <w:rsid w:val="009D0C98"/>
    <w:rsid w:val="009D2F02"/>
    <w:rsid w:val="009D35E4"/>
    <w:rsid w:val="009D4179"/>
    <w:rsid w:val="009D4894"/>
    <w:rsid w:val="009D4D4E"/>
    <w:rsid w:val="009D510B"/>
    <w:rsid w:val="009D51FE"/>
    <w:rsid w:val="009D5C29"/>
    <w:rsid w:val="009E06FF"/>
    <w:rsid w:val="009E1BEC"/>
    <w:rsid w:val="009E1F60"/>
    <w:rsid w:val="009E4222"/>
    <w:rsid w:val="009E43E2"/>
    <w:rsid w:val="009E4CF2"/>
    <w:rsid w:val="009E666E"/>
    <w:rsid w:val="009E6A72"/>
    <w:rsid w:val="009F112D"/>
    <w:rsid w:val="009F1847"/>
    <w:rsid w:val="009F2424"/>
    <w:rsid w:val="009F2648"/>
    <w:rsid w:val="009F2EA3"/>
    <w:rsid w:val="009F364F"/>
    <w:rsid w:val="009F5526"/>
    <w:rsid w:val="009F669F"/>
    <w:rsid w:val="009F7455"/>
    <w:rsid w:val="009F75A3"/>
    <w:rsid w:val="00A00B3A"/>
    <w:rsid w:val="00A017EB"/>
    <w:rsid w:val="00A02DAC"/>
    <w:rsid w:val="00A03191"/>
    <w:rsid w:val="00A05187"/>
    <w:rsid w:val="00A0581A"/>
    <w:rsid w:val="00A07BEE"/>
    <w:rsid w:val="00A11DE2"/>
    <w:rsid w:val="00A11F03"/>
    <w:rsid w:val="00A13388"/>
    <w:rsid w:val="00A142EF"/>
    <w:rsid w:val="00A159F8"/>
    <w:rsid w:val="00A15EA5"/>
    <w:rsid w:val="00A17A5C"/>
    <w:rsid w:val="00A2087E"/>
    <w:rsid w:val="00A20938"/>
    <w:rsid w:val="00A2238C"/>
    <w:rsid w:val="00A23C62"/>
    <w:rsid w:val="00A2681C"/>
    <w:rsid w:val="00A30D14"/>
    <w:rsid w:val="00A30FF4"/>
    <w:rsid w:val="00A34E23"/>
    <w:rsid w:val="00A34FE9"/>
    <w:rsid w:val="00A35A78"/>
    <w:rsid w:val="00A35FBA"/>
    <w:rsid w:val="00A36057"/>
    <w:rsid w:val="00A416F4"/>
    <w:rsid w:val="00A423DA"/>
    <w:rsid w:val="00A44123"/>
    <w:rsid w:val="00A44698"/>
    <w:rsid w:val="00A44890"/>
    <w:rsid w:val="00A45DA2"/>
    <w:rsid w:val="00A4739B"/>
    <w:rsid w:val="00A47ACA"/>
    <w:rsid w:val="00A541CF"/>
    <w:rsid w:val="00A60867"/>
    <w:rsid w:val="00A6102D"/>
    <w:rsid w:val="00A614E8"/>
    <w:rsid w:val="00A62EA7"/>
    <w:rsid w:val="00A65287"/>
    <w:rsid w:val="00A70872"/>
    <w:rsid w:val="00A70943"/>
    <w:rsid w:val="00A70D10"/>
    <w:rsid w:val="00A727C1"/>
    <w:rsid w:val="00A73385"/>
    <w:rsid w:val="00A73616"/>
    <w:rsid w:val="00A744C6"/>
    <w:rsid w:val="00A74955"/>
    <w:rsid w:val="00A750F5"/>
    <w:rsid w:val="00A751A4"/>
    <w:rsid w:val="00A75222"/>
    <w:rsid w:val="00A757F0"/>
    <w:rsid w:val="00A759C4"/>
    <w:rsid w:val="00A810E7"/>
    <w:rsid w:val="00A81C06"/>
    <w:rsid w:val="00A83564"/>
    <w:rsid w:val="00A86914"/>
    <w:rsid w:val="00A9419C"/>
    <w:rsid w:val="00A949B0"/>
    <w:rsid w:val="00A95857"/>
    <w:rsid w:val="00AA2274"/>
    <w:rsid w:val="00AA37C3"/>
    <w:rsid w:val="00AA37CF"/>
    <w:rsid w:val="00AA4000"/>
    <w:rsid w:val="00AA7E01"/>
    <w:rsid w:val="00AB0895"/>
    <w:rsid w:val="00AB1A16"/>
    <w:rsid w:val="00AB2A64"/>
    <w:rsid w:val="00AB4391"/>
    <w:rsid w:val="00AB54E0"/>
    <w:rsid w:val="00AB60B4"/>
    <w:rsid w:val="00AB69A3"/>
    <w:rsid w:val="00AC109B"/>
    <w:rsid w:val="00AC12BE"/>
    <w:rsid w:val="00AC34AF"/>
    <w:rsid w:val="00AC58BA"/>
    <w:rsid w:val="00AC5B8E"/>
    <w:rsid w:val="00AC74DE"/>
    <w:rsid w:val="00AD0AAB"/>
    <w:rsid w:val="00AD16C7"/>
    <w:rsid w:val="00AD1D0F"/>
    <w:rsid w:val="00AD368F"/>
    <w:rsid w:val="00AD5CA3"/>
    <w:rsid w:val="00AE094A"/>
    <w:rsid w:val="00AE0D4D"/>
    <w:rsid w:val="00AE2861"/>
    <w:rsid w:val="00AE2D8A"/>
    <w:rsid w:val="00AE6773"/>
    <w:rsid w:val="00AE7B25"/>
    <w:rsid w:val="00AE7DCC"/>
    <w:rsid w:val="00AF0A53"/>
    <w:rsid w:val="00AF1718"/>
    <w:rsid w:val="00AF1811"/>
    <w:rsid w:val="00AF2513"/>
    <w:rsid w:val="00AF2F22"/>
    <w:rsid w:val="00AF466A"/>
    <w:rsid w:val="00AF60B7"/>
    <w:rsid w:val="00AF647C"/>
    <w:rsid w:val="00AF6692"/>
    <w:rsid w:val="00AF762F"/>
    <w:rsid w:val="00B0168C"/>
    <w:rsid w:val="00B01AB1"/>
    <w:rsid w:val="00B044B8"/>
    <w:rsid w:val="00B0485D"/>
    <w:rsid w:val="00B102BF"/>
    <w:rsid w:val="00B107DC"/>
    <w:rsid w:val="00B12BF3"/>
    <w:rsid w:val="00B12C3B"/>
    <w:rsid w:val="00B12D75"/>
    <w:rsid w:val="00B14C02"/>
    <w:rsid w:val="00B16A71"/>
    <w:rsid w:val="00B20604"/>
    <w:rsid w:val="00B20ED3"/>
    <w:rsid w:val="00B212BB"/>
    <w:rsid w:val="00B229E4"/>
    <w:rsid w:val="00B22F93"/>
    <w:rsid w:val="00B2710D"/>
    <w:rsid w:val="00B27EC4"/>
    <w:rsid w:val="00B30966"/>
    <w:rsid w:val="00B31BB7"/>
    <w:rsid w:val="00B32102"/>
    <w:rsid w:val="00B36D80"/>
    <w:rsid w:val="00B40E9A"/>
    <w:rsid w:val="00B43375"/>
    <w:rsid w:val="00B43AFA"/>
    <w:rsid w:val="00B442B5"/>
    <w:rsid w:val="00B45475"/>
    <w:rsid w:val="00B4565D"/>
    <w:rsid w:val="00B45B27"/>
    <w:rsid w:val="00B4688D"/>
    <w:rsid w:val="00B47DC5"/>
    <w:rsid w:val="00B47FB8"/>
    <w:rsid w:val="00B50BE9"/>
    <w:rsid w:val="00B51626"/>
    <w:rsid w:val="00B5498A"/>
    <w:rsid w:val="00B549D2"/>
    <w:rsid w:val="00B54D88"/>
    <w:rsid w:val="00B566C5"/>
    <w:rsid w:val="00B60517"/>
    <w:rsid w:val="00B61559"/>
    <w:rsid w:val="00B67B47"/>
    <w:rsid w:val="00B67E81"/>
    <w:rsid w:val="00B70066"/>
    <w:rsid w:val="00B708D7"/>
    <w:rsid w:val="00B710EE"/>
    <w:rsid w:val="00B73684"/>
    <w:rsid w:val="00B736BA"/>
    <w:rsid w:val="00B73E25"/>
    <w:rsid w:val="00B746AF"/>
    <w:rsid w:val="00B753BE"/>
    <w:rsid w:val="00B76021"/>
    <w:rsid w:val="00B81E7C"/>
    <w:rsid w:val="00B83556"/>
    <w:rsid w:val="00B836E6"/>
    <w:rsid w:val="00B83D57"/>
    <w:rsid w:val="00B85C34"/>
    <w:rsid w:val="00B85E23"/>
    <w:rsid w:val="00B87EAE"/>
    <w:rsid w:val="00B900EE"/>
    <w:rsid w:val="00B9088B"/>
    <w:rsid w:val="00B91F21"/>
    <w:rsid w:val="00B927BB"/>
    <w:rsid w:val="00B92953"/>
    <w:rsid w:val="00B943DC"/>
    <w:rsid w:val="00B95831"/>
    <w:rsid w:val="00BA09C9"/>
    <w:rsid w:val="00BA1069"/>
    <w:rsid w:val="00BA1490"/>
    <w:rsid w:val="00BA1C4C"/>
    <w:rsid w:val="00BA1F2C"/>
    <w:rsid w:val="00BA3B32"/>
    <w:rsid w:val="00BB24EE"/>
    <w:rsid w:val="00BB2B6C"/>
    <w:rsid w:val="00BB2FC6"/>
    <w:rsid w:val="00BB5486"/>
    <w:rsid w:val="00BC034C"/>
    <w:rsid w:val="00BC1B9C"/>
    <w:rsid w:val="00BC3448"/>
    <w:rsid w:val="00BC4D96"/>
    <w:rsid w:val="00BC5524"/>
    <w:rsid w:val="00BC7A77"/>
    <w:rsid w:val="00BC7C09"/>
    <w:rsid w:val="00BD120B"/>
    <w:rsid w:val="00BD1F3D"/>
    <w:rsid w:val="00BD6E48"/>
    <w:rsid w:val="00BD737A"/>
    <w:rsid w:val="00BE00CA"/>
    <w:rsid w:val="00BE08BA"/>
    <w:rsid w:val="00BE08D3"/>
    <w:rsid w:val="00BE1F19"/>
    <w:rsid w:val="00BE2B11"/>
    <w:rsid w:val="00BE4D35"/>
    <w:rsid w:val="00BE4D7A"/>
    <w:rsid w:val="00BE4DFB"/>
    <w:rsid w:val="00BE50C5"/>
    <w:rsid w:val="00BE52A3"/>
    <w:rsid w:val="00BE5491"/>
    <w:rsid w:val="00BE63F3"/>
    <w:rsid w:val="00BE6915"/>
    <w:rsid w:val="00BF067F"/>
    <w:rsid w:val="00BF0883"/>
    <w:rsid w:val="00BF3663"/>
    <w:rsid w:val="00C0009F"/>
    <w:rsid w:val="00C0074E"/>
    <w:rsid w:val="00C0298D"/>
    <w:rsid w:val="00C05075"/>
    <w:rsid w:val="00C060BF"/>
    <w:rsid w:val="00C06B29"/>
    <w:rsid w:val="00C07F55"/>
    <w:rsid w:val="00C119DE"/>
    <w:rsid w:val="00C11DA3"/>
    <w:rsid w:val="00C12631"/>
    <w:rsid w:val="00C12FE2"/>
    <w:rsid w:val="00C14A4D"/>
    <w:rsid w:val="00C14FBA"/>
    <w:rsid w:val="00C161EA"/>
    <w:rsid w:val="00C1709F"/>
    <w:rsid w:val="00C171D0"/>
    <w:rsid w:val="00C20AF2"/>
    <w:rsid w:val="00C219E9"/>
    <w:rsid w:val="00C21D0E"/>
    <w:rsid w:val="00C2253B"/>
    <w:rsid w:val="00C225D2"/>
    <w:rsid w:val="00C32C41"/>
    <w:rsid w:val="00C33385"/>
    <w:rsid w:val="00C33E96"/>
    <w:rsid w:val="00C33ECE"/>
    <w:rsid w:val="00C35BF7"/>
    <w:rsid w:val="00C3672E"/>
    <w:rsid w:val="00C36EE3"/>
    <w:rsid w:val="00C40EBE"/>
    <w:rsid w:val="00C43680"/>
    <w:rsid w:val="00C4466A"/>
    <w:rsid w:val="00C44FA6"/>
    <w:rsid w:val="00C504A1"/>
    <w:rsid w:val="00C522C2"/>
    <w:rsid w:val="00C52462"/>
    <w:rsid w:val="00C5444E"/>
    <w:rsid w:val="00C549DA"/>
    <w:rsid w:val="00C54E4C"/>
    <w:rsid w:val="00C61727"/>
    <w:rsid w:val="00C61C8A"/>
    <w:rsid w:val="00C61F67"/>
    <w:rsid w:val="00C621FD"/>
    <w:rsid w:val="00C63585"/>
    <w:rsid w:val="00C63EE7"/>
    <w:rsid w:val="00C644E8"/>
    <w:rsid w:val="00C65086"/>
    <w:rsid w:val="00C65416"/>
    <w:rsid w:val="00C65BFC"/>
    <w:rsid w:val="00C70A34"/>
    <w:rsid w:val="00C70FBB"/>
    <w:rsid w:val="00C71E62"/>
    <w:rsid w:val="00C739A4"/>
    <w:rsid w:val="00C74584"/>
    <w:rsid w:val="00C74C4A"/>
    <w:rsid w:val="00C75256"/>
    <w:rsid w:val="00C76FCA"/>
    <w:rsid w:val="00C774E6"/>
    <w:rsid w:val="00C81718"/>
    <w:rsid w:val="00C81DD2"/>
    <w:rsid w:val="00C82AE4"/>
    <w:rsid w:val="00C8359B"/>
    <w:rsid w:val="00C83F60"/>
    <w:rsid w:val="00C861F0"/>
    <w:rsid w:val="00C86711"/>
    <w:rsid w:val="00C86FA5"/>
    <w:rsid w:val="00C9001A"/>
    <w:rsid w:val="00C9080C"/>
    <w:rsid w:val="00C916DB"/>
    <w:rsid w:val="00C91827"/>
    <w:rsid w:val="00C91C88"/>
    <w:rsid w:val="00C92E32"/>
    <w:rsid w:val="00C9339B"/>
    <w:rsid w:val="00C946C5"/>
    <w:rsid w:val="00C95B6A"/>
    <w:rsid w:val="00C96518"/>
    <w:rsid w:val="00CA14CE"/>
    <w:rsid w:val="00CA2469"/>
    <w:rsid w:val="00CA264F"/>
    <w:rsid w:val="00CA7A58"/>
    <w:rsid w:val="00CB1BDC"/>
    <w:rsid w:val="00CB4064"/>
    <w:rsid w:val="00CB43D8"/>
    <w:rsid w:val="00CB6819"/>
    <w:rsid w:val="00CC06AF"/>
    <w:rsid w:val="00CC0EC5"/>
    <w:rsid w:val="00CC0F90"/>
    <w:rsid w:val="00CC1484"/>
    <w:rsid w:val="00CC2631"/>
    <w:rsid w:val="00CC49B5"/>
    <w:rsid w:val="00CC4D0D"/>
    <w:rsid w:val="00CC631D"/>
    <w:rsid w:val="00CC713E"/>
    <w:rsid w:val="00CC79E9"/>
    <w:rsid w:val="00CD031A"/>
    <w:rsid w:val="00CD2DFD"/>
    <w:rsid w:val="00CD471F"/>
    <w:rsid w:val="00CE2077"/>
    <w:rsid w:val="00CE3B18"/>
    <w:rsid w:val="00CE3ED7"/>
    <w:rsid w:val="00CE56D8"/>
    <w:rsid w:val="00CE719D"/>
    <w:rsid w:val="00CE7AFD"/>
    <w:rsid w:val="00CE7C1B"/>
    <w:rsid w:val="00CE7E45"/>
    <w:rsid w:val="00CF0038"/>
    <w:rsid w:val="00CF41EF"/>
    <w:rsid w:val="00CF5624"/>
    <w:rsid w:val="00D040FC"/>
    <w:rsid w:val="00D0666F"/>
    <w:rsid w:val="00D07B6C"/>
    <w:rsid w:val="00D11B7A"/>
    <w:rsid w:val="00D11D31"/>
    <w:rsid w:val="00D14512"/>
    <w:rsid w:val="00D146A6"/>
    <w:rsid w:val="00D16177"/>
    <w:rsid w:val="00D166AF"/>
    <w:rsid w:val="00D175F9"/>
    <w:rsid w:val="00D201C9"/>
    <w:rsid w:val="00D206F8"/>
    <w:rsid w:val="00D21AE3"/>
    <w:rsid w:val="00D234BD"/>
    <w:rsid w:val="00D27915"/>
    <w:rsid w:val="00D30427"/>
    <w:rsid w:val="00D3216C"/>
    <w:rsid w:val="00D3273D"/>
    <w:rsid w:val="00D40880"/>
    <w:rsid w:val="00D41079"/>
    <w:rsid w:val="00D41209"/>
    <w:rsid w:val="00D4170D"/>
    <w:rsid w:val="00D43317"/>
    <w:rsid w:val="00D44010"/>
    <w:rsid w:val="00D448BC"/>
    <w:rsid w:val="00D44A49"/>
    <w:rsid w:val="00D44A4D"/>
    <w:rsid w:val="00D4620B"/>
    <w:rsid w:val="00D47AEA"/>
    <w:rsid w:val="00D527FC"/>
    <w:rsid w:val="00D5366C"/>
    <w:rsid w:val="00D539F6"/>
    <w:rsid w:val="00D549F6"/>
    <w:rsid w:val="00D575DE"/>
    <w:rsid w:val="00D605A7"/>
    <w:rsid w:val="00D60AD5"/>
    <w:rsid w:val="00D61CDC"/>
    <w:rsid w:val="00D624EB"/>
    <w:rsid w:val="00D63CE3"/>
    <w:rsid w:val="00D64FA5"/>
    <w:rsid w:val="00D65117"/>
    <w:rsid w:val="00D66AFE"/>
    <w:rsid w:val="00D71208"/>
    <w:rsid w:val="00D718F6"/>
    <w:rsid w:val="00D74498"/>
    <w:rsid w:val="00D75394"/>
    <w:rsid w:val="00D753A4"/>
    <w:rsid w:val="00D7778E"/>
    <w:rsid w:val="00D80A5A"/>
    <w:rsid w:val="00D8148F"/>
    <w:rsid w:val="00D8210E"/>
    <w:rsid w:val="00D8237E"/>
    <w:rsid w:val="00D833B3"/>
    <w:rsid w:val="00D852AC"/>
    <w:rsid w:val="00D8548E"/>
    <w:rsid w:val="00D8601F"/>
    <w:rsid w:val="00D862F9"/>
    <w:rsid w:val="00D872B7"/>
    <w:rsid w:val="00D87DD1"/>
    <w:rsid w:val="00D901B4"/>
    <w:rsid w:val="00D91E7C"/>
    <w:rsid w:val="00D929F7"/>
    <w:rsid w:val="00D94CB9"/>
    <w:rsid w:val="00D954EF"/>
    <w:rsid w:val="00D96700"/>
    <w:rsid w:val="00D96A58"/>
    <w:rsid w:val="00DA0548"/>
    <w:rsid w:val="00DA0962"/>
    <w:rsid w:val="00DA1941"/>
    <w:rsid w:val="00DA3577"/>
    <w:rsid w:val="00DA3C6F"/>
    <w:rsid w:val="00DA3F13"/>
    <w:rsid w:val="00DA48B2"/>
    <w:rsid w:val="00DA4F0A"/>
    <w:rsid w:val="00DA695B"/>
    <w:rsid w:val="00DA6A38"/>
    <w:rsid w:val="00DB3255"/>
    <w:rsid w:val="00DB3A28"/>
    <w:rsid w:val="00DB4785"/>
    <w:rsid w:val="00DB6DE1"/>
    <w:rsid w:val="00DC16A9"/>
    <w:rsid w:val="00DC45AA"/>
    <w:rsid w:val="00DC5035"/>
    <w:rsid w:val="00DD0D8B"/>
    <w:rsid w:val="00DD3923"/>
    <w:rsid w:val="00DD3C86"/>
    <w:rsid w:val="00DD6D70"/>
    <w:rsid w:val="00DD77B1"/>
    <w:rsid w:val="00DE16C0"/>
    <w:rsid w:val="00DE21C5"/>
    <w:rsid w:val="00DE26F5"/>
    <w:rsid w:val="00DE35F7"/>
    <w:rsid w:val="00DE37FD"/>
    <w:rsid w:val="00DE4981"/>
    <w:rsid w:val="00DE6D8F"/>
    <w:rsid w:val="00DF11C4"/>
    <w:rsid w:val="00DF2C4A"/>
    <w:rsid w:val="00DF34F5"/>
    <w:rsid w:val="00DF4D53"/>
    <w:rsid w:val="00E0156F"/>
    <w:rsid w:val="00E0274F"/>
    <w:rsid w:val="00E05B9D"/>
    <w:rsid w:val="00E05CAD"/>
    <w:rsid w:val="00E07CB5"/>
    <w:rsid w:val="00E10EA5"/>
    <w:rsid w:val="00E116F5"/>
    <w:rsid w:val="00E118BE"/>
    <w:rsid w:val="00E12257"/>
    <w:rsid w:val="00E1370E"/>
    <w:rsid w:val="00E13FA6"/>
    <w:rsid w:val="00E1531F"/>
    <w:rsid w:val="00E1622C"/>
    <w:rsid w:val="00E172E9"/>
    <w:rsid w:val="00E20536"/>
    <w:rsid w:val="00E206B5"/>
    <w:rsid w:val="00E20CF9"/>
    <w:rsid w:val="00E2268D"/>
    <w:rsid w:val="00E269BD"/>
    <w:rsid w:val="00E27801"/>
    <w:rsid w:val="00E27D62"/>
    <w:rsid w:val="00E30D94"/>
    <w:rsid w:val="00E30FC2"/>
    <w:rsid w:val="00E31A89"/>
    <w:rsid w:val="00E33F8C"/>
    <w:rsid w:val="00E3420B"/>
    <w:rsid w:val="00E343E7"/>
    <w:rsid w:val="00E364A4"/>
    <w:rsid w:val="00E37763"/>
    <w:rsid w:val="00E412AA"/>
    <w:rsid w:val="00E42886"/>
    <w:rsid w:val="00E428EF"/>
    <w:rsid w:val="00E45FB7"/>
    <w:rsid w:val="00E4609D"/>
    <w:rsid w:val="00E50076"/>
    <w:rsid w:val="00E50BCA"/>
    <w:rsid w:val="00E52C13"/>
    <w:rsid w:val="00E532D2"/>
    <w:rsid w:val="00E53BD4"/>
    <w:rsid w:val="00E5480E"/>
    <w:rsid w:val="00E552BE"/>
    <w:rsid w:val="00E55642"/>
    <w:rsid w:val="00E5688E"/>
    <w:rsid w:val="00E57253"/>
    <w:rsid w:val="00E5780B"/>
    <w:rsid w:val="00E608DE"/>
    <w:rsid w:val="00E614DA"/>
    <w:rsid w:val="00E62B42"/>
    <w:rsid w:val="00E65FC1"/>
    <w:rsid w:val="00E66106"/>
    <w:rsid w:val="00E71227"/>
    <w:rsid w:val="00E716CF"/>
    <w:rsid w:val="00E71A96"/>
    <w:rsid w:val="00E72FB7"/>
    <w:rsid w:val="00E73D5A"/>
    <w:rsid w:val="00E75743"/>
    <w:rsid w:val="00E76505"/>
    <w:rsid w:val="00E77A1F"/>
    <w:rsid w:val="00E80D50"/>
    <w:rsid w:val="00E81692"/>
    <w:rsid w:val="00E818D1"/>
    <w:rsid w:val="00E84956"/>
    <w:rsid w:val="00E84FAD"/>
    <w:rsid w:val="00E85F2D"/>
    <w:rsid w:val="00E904B3"/>
    <w:rsid w:val="00E91AEA"/>
    <w:rsid w:val="00E9201D"/>
    <w:rsid w:val="00E93527"/>
    <w:rsid w:val="00E94293"/>
    <w:rsid w:val="00E962E2"/>
    <w:rsid w:val="00E96B8C"/>
    <w:rsid w:val="00E96F5D"/>
    <w:rsid w:val="00E971C5"/>
    <w:rsid w:val="00EA12FA"/>
    <w:rsid w:val="00EA2578"/>
    <w:rsid w:val="00EA2F69"/>
    <w:rsid w:val="00EA30EA"/>
    <w:rsid w:val="00EA34ED"/>
    <w:rsid w:val="00EA3660"/>
    <w:rsid w:val="00EA3C88"/>
    <w:rsid w:val="00EA6625"/>
    <w:rsid w:val="00EA7372"/>
    <w:rsid w:val="00EA7378"/>
    <w:rsid w:val="00EB20F2"/>
    <w:rsid w:val="00EB3EF8"/>
    <w:rsid w:val="00EB442E"/>
    <w:rsid w:val="00EB44A3"/>
    <w:rsid w:val="00EB62AC"/>
    <w:rsid w:val="00EB671D"/>
    <w:rsid w:val="00EC0C49"/>
    <w:rsid w:val="00EC0E76"/>
    <w:rsid w:val="00EC1800"/>
    <w:rsid w:val="00EC1896"/>
    <w:rsid w:val="00EC1A3B"/>
    <w:rsid w:val="00EC1FF5"/>
    <w:rsid w:val="00EC223F"/>
    <w:rsid w:val="00EC4187"/>
    <w:rsid w:val="00EC4D83"/>
    <w:rsid w:val="00EC568B"/>
    <w:rsid w:val="00EC5F44"/>
    <w:rsid w:val="00EC6049"/>
    <w:rsid w:val="00EC6E41"/>
    <w:rsid w:val="00ED2B2D"/>
    <w:rsid w:val="00ED3C68"/>
    <w:rsid w:val="00ED3CDF"/>
    <w:rsid w:val="00ED4B0A"/>
    <w:rsid w:val="00ED57E0"/>
    <w:rsid w:val="00EE06D2"/>
    <w:rsid w:val="00EE06D7"/>
    <w:rsid w:val="00EE12E6"/>
    <w:rsid w:val="00EE1E3E"/>
    <w:rsid w:val="00EE290B"/>
    <w:rsid w:val="00EE2C72"/>
    <w:rsid w:val="00EE52B8"/>
    <w:rsid w:val="00EE5419"/>
    <w:rsid w:val="00EE54FF"/>
    <w:rsid w:val="00EE5DD3"/>
    <w:rsid w:val="00EE62C5"/>
    <w:rsid w:val="00EE6311"/>
    <w:rsid w:val="00EE6B72"/>
    <w:rsid w:val="00EE70AA"/>
    <w:rsid w:val="00EE72DD"/>
    <w:rsid w:val="00EF0683"/>
    <w:rsid w:val="00EF09D0"/>
    <w:rsid w:val="00EF10AC"/>
    <w:rsid w:val="00EF2590"/>
    <w:rsid w:val="00EF2D67"/>
    <w:rsid w:val="00EF54F7"/>
    <w:rsid w:val="00F008DE"/>
    <w:rsid w:val="00F00BE4"/>
    <w:rsid w:val="00F00D5E"/>
    <w:rsid w:val="00F0223D"/>
    <w:rsid w:val="00F050AD"/>
    <w:rsid w:val="00F054D3"/>
    <w:rsid w:val="00F067D4"/>
    <w:rsid w:val="00F14271"/>
    <w:rsid w:val="00F14944"/>
    <w:rsid w:val="00F15568"/>
    <w:rsid w:val="00F15824"/>
    <w:rsid w:val="00F1734F"/>
    <w:rsid w:val="00F1764C"/>
    <w:rsid w:val="00F20196"/>
    <w:rsid w:val="00F206CA"/>
    <w:rsid w:val="00F20CCE"/>
    <w:rsid w:val="00F221D4"/>
    <w:rsid w:val="00F22A7E"/>
    <w:rsid w:val="00F27C5F"/>
    <w:rsid w:val="00F32B89"/>
    <w:rsid w:val="00F33067"/>
    <w:rsid w:val="00F33A87"/>
    <w:rsid w:val="00F33E0A"/>
    <w:rsid w:val="00F358C3"/>
    <w:rsid w:val="00F366F3"/>
    <w:rsid w:val="00F37B12"/>
    <w:rsid w:val="00F37EE9"/>
    <w:rsid w:val="00F407B0"/>
    <w:rsid w:val="00F40C49"/>
    <w:rsid w:val="00F41DB0"/>
    <w:rsid w:val="00F424FB"/>
    <w:rsid w:val="00F42D13"/>
    <w:rsid w:val="00F42FA4"/>
    <w:rsid w:val="00F44610"/>
    <w:rsid w:val="00F44989"/>
    <w:rsid w:val="00F44C94"/>
    <w:rsid w:val="00F4617C"/>
    <w:rsid w:val="00F50356"/>
    <w:rsid w:val="00F50CDF"/>
    <w:rsid w:val="00F51950"/>
    <w:rsid w:val="00F529FD"/>
    <w:rsid w:val="00F5304B"/>
    <w:rsid w:val="00F5437B"/>
    <w:rsid w:val="00F550CA"/>
    <w:rsid w:val="00F5548E"/>
    <w:rsid w:val="00F55B37"/>
    <w:rsid w:val="00F55E08"/>
    <w:rsid w:val="00F5651E"/>
    <w:rsid w:val="00F579C9"/>
    <w:rsid w:val="00F60528"/>
    <w:rsid w:val="00F634F7"/>
    <w:rsid w:val="00F66498"/>
    <w:rsid w:val="00F6667F"/>
    <w:rsid w:val="00F70327"/>
    <w:rsid w:val="00F70821"/>
    <w:rsid w:val="00F72F17"/>
    <w:rsid w:val="00F72F26"/>
    <w:rsid w:val="00F73EF2"/>
    <w:rsid w:val="00F74E16"/>
    <w:rsid w:val="00F769B7"/>
    <w:rsid w:val="00F771A4"/>
    <w:rsid w:val="00F806AA"/>
    <w:rsid w:val="00F809CC"/>
    <w:rsid w:val="00F81E12"/>
    <w:rsid w:val="00F82367"/>
    <w:rsid w:val="00F83530"/>
    <w:rsid w:val="00F840DA"/>
    <w:rsid w:val="00F85871"/>
    <w:rsid w:val="00F86A46"/>
    <w:rsid w:val="00F86C4B"/>
    <w:rsid w:val="00F87504"/>
    <w:rsid w:val="00F918B7"/>
    <w:rsid w:val="00F9254E"/>
    <w:rsid w:val="00F93397"/>
    <w:rsid w:val="00F9399C"/>
    <w:rsid w:val="00F94B84"/>
    <w:rsid w:val="00F9507F"/>
    <w:rsid w:val="00F9518C"/>
    <w:rsid w:val="00FA2B73"/>
    <w:rsid w:val="00FA2F9F"/>
    <w:rsid w:val="00FA413B"/>
    <w:rsid w:val="00FA585D"/>
    <w:rsid w:val="00FA63D3"/>
    <w:rsid w:val="00FA6619"/>
    <w:rsid w:val="00FB279A"/>
    <w:rsid w:val="00FB6B32"/>
    <w:rsid w:val="00FB72E6"/>
    <w:rsid w:val="00FB76C1"/>
    <w:rsid w:val="00FC0F12"/>
    <w:rsid w:val="00FC2800"/>
    <w:rsid w:val="00FC2878"/>
    <w:rsid w:val="00FC3189"/>
    <w:rsid w:val="00FC479D"/>
    <w:rsid w:val="00FC4F07"/>
    <w:rsid w:val="00FC60D3"/>
    <w:rsid w:val="00FC66ED"/>
    <w:rsid w:val="00FC69F5"/>
    <w:rsid w:val="00FD3B98"/>
    <w:rsid w:val="00FD4A19"/>
    <w:rsid w:val="00FD4E60"/>
    <w:rsid w:val="00FD596F"/>
    <w:rsid w:val="00FD7B9D"/>
    <w:rsid w:val="00FD7CA6"/>
    <w:rsid w:val="00FE0CC1"/>
    <w:rsid w:val="00FE3DAA"/>
    <w:rsid w:val="00FE72DB"/>
    <w:rsid w:val="00FF0A75"/>
    <w:rsid w:val="00FF1DAC"/>
    <w:rsid w:val="00FF321F"/>
    <w:rsid w:val="00FF3CBE"/>
    <w:rsid w:val="00FF45C4"/>
    <w:rsid w:val="00FF6187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5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274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27449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02B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2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6C4B"/>
    <w:rPr>
      <w:sz w:val="18"/>
    </w:rPr>
  </w:style>
  <w:style w:type="paragraph" w:styleId="Footer">
    <w:name w:val="footer"/>
    <w:basedOn w:val="Normal"/>
    <w:link w:val="FooterChar"/>
    <w:uiPriority w:val="99"/>
    <w:rsid w:val="00B3210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6C4B"/>
    <w:rPr>
      <w:sz w:val="18"/>
    </w:rPr>
  </w:style>
  <w:style w:type="paragraph" w:styleId="DocumentMap">
    <w:name w:val="Document Map"/>
    <w:basedOn w:val="Normal"/>
    <w:link w:val="DocumentMapChar"/>
    <w:uiPriority w:val="99"/>
    <w:semiHidden/>
    <w:rsid w:val="00436D37"/>
    <w:pPr>
      <w:shd w:val="clear" w:color="auto" w:fill="000080"/>
    </w:pPr>
    <w:rPr>
      <w:rFonts w:ascii="Times New Roman" w:hAnsi="Times New Roman"/>
      <w:kern w:val="0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63EE7"/>
    <w:rPr>
      <w:rFonts w:ascii="Times New Roman" w:hAnsi="Times New Roman"/>
      <w:sz w:val="2"/>
    </w:rPr>
  </w:style>
  <w:style w:type="character" w:styleId="FollowedHyperlink">
    <w:name w:val="FollowedHyperlink"/>
    <w:basedOn w:val="DefaultParagraphFont"/>
    <w:uiPriority w:val="99"/>
    <w:semiHidden/>
    <w:rsid w:val="00480A3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16.28.33:808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nuhuawen@163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nuhuawen@163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jnuhuawen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uhuawen@16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474</TotalTime>
  <Pages>2</Pages>
  <Words>162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SDWM</cp:lastModifiedBy>
  <cp:revision>72</cp:revision>
  <dcterms:created xsi:type="dcterms:W3CDTF">2015-04-10T06:59:00Z</dcterms:created>
  <dcterms:modified xsi:type="dcterms:W3CDTF">2015-04-24T08:03:00Z</dcterms:modified>
</cp:coreProperties>
</file>